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E" w:rsidRPr="00B25FF8" w:rsidRDefault="004C7CC2" w:rsidP="00CC520E">
      <w:pPr>
        <w:ind w:left="708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CC520E" w:rsidRPr="00B25FF8">
        <w:rPr>
          <w:rFonts w:ascii="Verdana" w:hAnsi="Verdana"/>
          <w:sz w:val="20"/>
          <w:szCs w:val="20"/>
        </w:rPr>
        <w:t>probat</w:t>
      </w:r>
    </w:p>
    <w:p w:rsidR="00CC520E" w:rsidRPr="00B25FF8" w:rsidRDefault="00CC520E" w:rsidP="00CC520E">
      <w:pPr>
        <w:rPr>
          <w:rFonts w:ascii="Verdana" w:hAnsi="Verdana"/>
          <w:sz w:val="20"/>
          <w:szCs w:val="20"/>
        </w:rPr>
      </w:pP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  <w:t>Ing. Şef ZO Arad,</w:t>
      </w:r>
    </w:p>
    <w:p w:rsidR="00CC520E" w:rsidRDefault="00CC520E" w:rsidP="00CC52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 w:rsidRPr="00B25F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Gabriela STANCA</w:t>
      </w:r>
    </w:p>
    <w:p w:rsidR="00CC520E" w:rsidRDefault="00CC520E" w:rsidP="00CC520E">
      <w:pPr>
        <w:jc w:val="center"/>
      </w:pPr>
      <w:r>
        <w:t>Întreruperi programate</w:t>
      </w:r>
    </w:p>
    <w:p w:rsidR="00CC520E" w:rsidRDefault="00CC520E" w:rsidP="00CC520E">
      <w:pPr>
        <w:jc w:val="both"/>
        <w:rPr>
          <w:bCs w:val="0"/>
          <w:i/>
          <w:iCs/>
          <w:spacing w:val="0"/>
          <w:sz w:val="20"/>
          <w:szCs w:val="20"/>
        </w:rPr>
      </w:pPr>
      <w:r>
        <w:rPr>
          <w:i/>
          <w:iCs/>
          <w:sz w:val="20"/>
          <w:szCs w:val="20"/>
        </w:rPr>
        <w:t>E-Distribuţie Banat SA</w:t>
      </w:r>
      <w:r w:rsidRPr="00B25FF8">
        <w:rPr>
          <w:rFonts w:ascii="Verdana" w:hAnsi="Verdana"/>
          <w:sz w:val="20"/>
          <w:szCs w:val="20"/>
        </w:rPr>
        <w:t xml:space="preserve">, Zona de Medie </w:t>
      </w:r>
      <w:r>
        <w:rPr>
          <w:rFonts w:ascii="Verdana" w:hAnsi="Verdana"/>
          <w:sz w:val="20"/>
          <w:szCs w:val="20"/>
        </w:rPr>
        <w:t>şi Joasă</w:t>
      </w:r>
      <w:r w:rsidRPr="00B25FF8">
        <w:rPr>
          <w:rFonts w:ascii="Verdana" w:hAnsi="Verdana"/>
          <w:sz w:val="20"/>
          <w:szCs w:val="20"/>
        </w:rPr>
        <w:t xml:space="preserve"> Tensiune ARAD</w:t>
      </w:r>
      <w:r>
        <w:rPr>
          <w:i/>
          <w:iCs/>
          <w:sz w:val="20"/>
          <w:szCs w:val="20"/>
        </w:rPr>
        <w:t xml:space="preserve"> a redus </w:t>
      </w:r>
      <w:r>
        <w:rPr>
          <w:i/>
          <w:iCs/>
          <w:snapToGrid w:val="0"/>
          <w:sz w:val="20"/>
          <w:szCs w:val="20"/>
        </w:rPr>
        <w:t>numărul întreruperilor programate pentru lucrările de </w:t>
      </w:r>
      <w:r>
        <w:rPr>
          <w:i/>
          <w:iCs/>
          <w:sz w:val="20"/>
          <w:szCs w:val="20"/>
        </w:rPr>
        <w:t>reparaţii şi întreţinere instalaţii şi reţele electrice, precum şi posturi de transformare,</w:t>
      </w:r>
      <w:r>
        <w:rPr>
          <w:i/>
          <w:iCs/>
          <w:snapToGrid w:val="0"/>
          <w:sz w:val="20"/>
          <w:szCs w:val="20"/>
        </w:rPr>
        <w:t xml:space="preserve"> p</w:t>
      </w:r>
      <w:r>
        <w:rPr>
          <w:i/>
          <w:iCs/>
          <w:sz w:val="20"/>
          <w:szCs w:val="20"/>
        </w:rPr>
        <w:t xml:space="preserve">entru a minimiza disconfortul clienților. Lucrările aufost reduse la cele care sunt necesare pentru a asigura capacitatea rețelei de a funcționa și a alimenta clienții cu energie electrică în bune condiții, conform prevederilor din Decretul președintelui României nr. 195/16.03.2020, publicat în Monitorul Oficial al României nr. 212/16.03.2020. </w:t>
      </w:r>
    </w:p>
    <w:p w:rsidR="00CC520E" w:rsidRDefault="00CC520E" w:rsidP="00CC520E">
      <w:pPr>
        <w:jc w:val="both"/>
        <w:rPr>
          <w:i/>
          <w:iCs/>
          <w:sz w:val="20"/>
          <w:szCs w:val="20"/>
        </w:rPr>
      </w:pPr>
    </w:p>
    <w:p w:rsidR="00CC520E" w:rsidRDefault="00CC520E" w:rsidP="00CC520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Regretăm neplăcerile resimțite de clienți în cazurile în care aceste lucrări, efectuate pentru a preveni eventuale probleme în alimentare, perturbă temporar activitățile acestora. Colaborăm cu autoritățile locale, dar și cu alte utilități, pentru a minimiza impactul.</w:t>
      </w:r>
    </w:p>
    <w:p w:rsidR="00CC520E" w:rsidRDefault="00CC520E" w:rsidP="00CC520E">
      <w:pPr>
        <w:jc w:val="both"/>
        <w:rPr>
          <w:i/>
          <w:iCs/>
          <w:sz w:val="20"/>
          <w:szCs w:val="20"/>
        </w:rPr>
      </w:pPr>
    </w:p>
    <w:p w:rsidR="00E53626" w:rsidRDefault="00CC520E" w:rsidP="00B41EE2">
      <w:pPr>
        <w:jc w:val="both"/>
        <w:rPr>
          <w:i/>
          <w:iCs/>
          <w:snapToGrid w:val="0"/>
          <w:sz w:val="20"/>
          <w:szCs w:val="20"/>
        </w:rPr>
      </w:pPr>
      <w:r>
        <w:rPr>
          <w:i/>
          <w:iCs/>
          <w:sz w:val="20"/>
          <w:szCs w:val="20"/>
        </w:rPr>
        <w:t>Următoarele întreruperi s</w:t>
      </w:r>
      <w:r>
        <w:rPr>
          <w:i/>
          <w:iCs/>
          <w:snapToGrid w:val="0"/>
          <w:sz w:val="20"/>
          <w:szCs w:val="20"/>
        </w:rPr>
        <w:t>e vor realiza pentru a asigura capacitatea rețelei de a funcționa și alimenta clienții în bune condiții.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"/>
        <w:gridCol w:w="8910"/>
      </w:tblGrid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5FF" w:rsidRPr="009635FF" w:rsidRDefault="009635FF" w:rsidP="009635FF">
            <w:pPr>
              <w:jc w:val="center"/>
              <w:rPr>
                <w:rFonts w:ascii="Tahoma" w:hAnsi="Tahoma" w:cs="Tahoma"/>
                <w:b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rFonts w:ascii="Tahoma" w:hAnsi="Tahoma" w:cs="Tahoma"/>
                <w:b/>
                <w:spacing w:val="0"/>
                <w:sz w:val="21"/>
                <w:szCs w:val="21"/>
                <w:lang w:val="en-US" w:eastAsia="en-US"/>
              </w:rPr>
              <w:t>Ziua / 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Localitatea, strada afectata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rFonts w:ascii="Tahoma" w:hAnsi="Tahoma" w:cs="Tahoma"/>
                      <w:b/>
                      <w:spacing w:val="0"/>
                      <w:sz w:val="21"/>
                      <w:szCs w:val="21"/>
                      <w:lang w:val="en-US" w:eastAsia="en-US"/>
                    </w:rPr>
                    <w:t>Orar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35FF" w:rsidRPr="009635FF" w:rsidRDefault="009635FF" w:rsidP="009635FF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bCs w:val="0"/>
                <w:spacing w:val="0"/>
                <w:sz w:val="21"/>
                <w:szCs w:val="21"/>
                <w:lang w:val="en-US" w:eastAsia="en-US"/>
              </w:rPr>
              <w:t>Luni , 12 Iulie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Halmagel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35FF" w:rsidRPr="009635FF" w:rsidRDefault="009635FF" w:rsidP="009635FF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bCs w:val="0"/>
                <w:spacing w:val="0"/>
                <w:sz w:val="21"/>
                <w:szCs w:val="21"/>
                <w:lang w:val="en-US" w:eastAsia="en-US"/>
              </w:rPr>
              <w:t>Marţi , 13 Iulie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 xml:space="preserve">Vinga(P), </w:t>
                  </w:r>
                  <w:r w:rsidRPr="0095639D">
                    <w:rPr>
                      <w:bCs w:val="0"/>
                      <w:spacing w:val="0"/>
                      <w:sz w:val="21"/>
                      <w:szCs w:val="21"/>
                      <w:highlight w:val="yellow"/>
                      <w:lang w:val="en-US" w:eastAsia="en-US"/>
                    </w:rPr>
                    <w:t>Sagu(p)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09:00 - 15:00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Halmagel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Pecica(p)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35FF" w:rsidRPr="009635FF" w:rsidRDefault="009635FF" w:rsidP="009635FF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bCs w:val="0"/>
                <w:spacing w:val="0"/>
                <w:sz w:val="21"/>
                <w:szCs w:val="21"/>
                <w:lang w:val="en-US" w:eastAsia="en-US"/>
              </w:rPr>
              <w:t>Miercuri, 14 Iulie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Halmagel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Pecica(p)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Tohesti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Calugareni(p), Variasul Mic(p)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10:00 - 15:00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35FF" w:rsidRPr="009635FF" w:rsidRDefault="009635FF" w:rsidP="009635FF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bCs w:val="0"/>
                <w:spacing w:val="0"/>
                <w:sz w:val="21"/>
                <w:szCs w:val="21"/>
                <w:lang w:val="en-US" w:eastAsia="en-US"/>
              </w:rPr>
              <w:t>Joi , 15 Iulie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Curtici (cartier nou)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09:00 - 16:00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Tirnavita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Pecica(p)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  <w:tr w:rsidR="009635FF" w:rsidRPr="009635FF" w:rsidTr="009635FF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635FF" w:rsidRPr="009635FF" w:rsidRDefault="009635FF" w:rsidP="009635FF">
            <w:pPr>
              <w:rPr>
                <w:bCs w:val="0"/>
                <w:spacing w:val="0"/>
                <w:sz w:val="21"/>
                <w:szCs w:val="21"/>
                <w:lang w:val="en-US" w:eastAsia="en-US"/>
              </w:rPr>
            </w:pPr>
            <w:r w:rsidRPr="009635FF">
              <w:rPr>
                <w:bCs w:val="0"/>
                <w:spacing w:val="0"/>
                <w:sz w:val="21"/>
                <w:szCs w:val="21"/>
                <w:lang w:val="en-US" w:eastAsia="en-US"/>
              </w:rPr>
              <w:t>Vineri , 16 Iulie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7560"/>
              <w:gridCol w:w="1334"/>
            </w:tblGrid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Sirbi, Luncani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  <w:tr w:rsidR="009635FF" w:rsidRPr="009635F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Pecica(p)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5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635FF" w:rsidRPr="009635FF" w:rsidRDefault="009635FF" w:rsidP="009635FF">
                  <w:pPr>
                    <w:jc w:val="center"/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</w:pPr>
                  <w:r w:rsidRPr="009635FF">
                    <w:rPr>
                      <w:bCs w:val="0"/>
                      <w:spacing w:val="0"/>
                      <w:sz w:val="21"/>
                      <w:szCs w:val="21"/>
                      <w:lang w:val="en-US" w:eastAsia="en-US"/>
                    </w:rPr>
                    <w:t>09:00 - 17:00</w:t>
                  </w:r>
                </w:p>
              </w:tc>
            </w:tr>
          </w:tbl>
          <w:p w:rsidR="009635FF" w:rsidRPr="009635FF" w:rsidRDefault="009635FF" w:rsidP="009635FF">
            <w:pPr>
              <w:rPr>
                <w:rFonts w:ascii="Verdana" w:hAnsi="Verdana" w:cs="Times New Roman"/>
                <w:bCs w:val="0"/>
                <w:spacing w:val="0"/>
                <w:lang w:val="en-US" w:eastAsia="en-US"/>
              </w:rPr>
            </w:pPr>
          </w:p>
        </w:tc>
      </w:tr>
    </w:tbl>
    <w:p w:rsidR="00D51E75" w:rsidRDefault="00D51E75" w:rsidP="00B41EE2">
      <w:pPr>
        <w:jc w:val="both"/>
        <w:rPr>
          <w:i/>
          <w:iCs/>
          <w:snapToGrid w:val="0"/>
          <w:sz w:val="20"/>
          <w:szCs w:val="20"/>
        </w:rPr>
      </w:pPr>
    </w:p>
    <w:sectPr w:rsidR="00D51E75" w:rsidSect="009635FF">
      <w:headerReference w:type="default" r:id="rId8"/>
      <w:footerReference w:type="default" r:id="rId9"/>
      <w:pgSz w:w="11907" w:h="16840" w:code="9"/>
      <w:pgMar w:top="284" w:right="720" w:bottom="993" w:left="720" w:header="27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B3" w:rsidRDefault="00A538B3">
      <w:r>
        <w:separator/>
      </w:r>
    </w:p>
  </w:endnote>
  <w:endnote w:type="continuationSeparator" w:id="1">
    <w:p w:rsidR="00A538B3" w:rsidRDefault="00A5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29" w:rsidRDefault="00CB4429" w:rsidP="00CB4429">
    <w:pPr>
      <w:pStyle w:val="Footer"/>
      <w:jc w:val="right"/>
      <w:rPr>
        <w:rFonts w:eastAsia="MS Mincho"/>
        <w:b/>
        <w:color w:val="000000"/>
        <w:sz w:val="18"/>
        <w:szCs w:val="18"/>
        <w:lang w:eastAsia="es-ES"/>
      </w:rPr>
    </w:pPr>
    <w:r w:rsidRPr="00600ACE">
      <w:rPr>
        <w:rFonts w:eastAsia="MS Mincho"/>
        <w:b/>
        <w:color w:val="000000"/>
        <w:sz w:val="18"/>
        <w:szCs w:val="18"/>
        <w:lang w:eastAsia="es-ES"/>
      </w:rPr>
      <w:t xml:space="preserve">UZ </w:t>
    </w:r>
    <w:r>
      <w:rPr>
        <w:rFonts w:eastAsia="MS Mincho"/>
        <w:b/>
        <w:color w:val="000000"/>
        <w:sz w:val="18"/>
        <w:szCs w:val="18"/>
        <w:lang w:eastAsia="es-ES"/>
      </w:rPr>
      <w:t>PUBLIC</w:t>
    </w:r>
  </w:p>
  <w:p w:rsidR="00AE16BB" w:rsidRDefault="00AE16BB" w:rsidP="00AE16BB">
    <w:pPr>
      <w:pStyle w:val="Footer"/>
      <w:rPr>
        <w:sz w:val="12"/>
        <w:szCs w:val="12"/>
      </w:rPr>
    </w:pPr>
  </w:p>
  <w:p w:rsidR="006D19E2" w:rsidRPr="00E0181B" w:rsidRDefault="006D19E2" w:rsidP="006D19E2">
    <w:pPr>
      <w:pStyle w:val="Footer"/>
      <w:tabs>
        <w:tab w:val="clear" w:pos="4819"/>
        <w:tab w:val="center" w:pos="8931"/>
      </w:tabs>
      <w:jc w:val="both"/>
      <w:rPr>
        <w:color w:val="0033A0"/>
        <w:sz w:val="12"/>
        <w:szCs w:val="12"/>
      </w:rPr>
    </w:pPr>
    <w:r>
      <w:rPr>
        <w:bCs w:val="0"/>
        <w:color w:val="2F5496"/>
        <w:sz w:val="12"/>
        <w:szCs w:val="12"/>
      </w:rPr>
      <w:t>E-D</w:t>
    </w:r>
    <w:r w:rsidRPr="009C3117">
      <w:rPr>
        <w:bCs w:val="0"/>
        <w:color w:val="2F5496"/>
        <w:sz w:val="12"/>
        <w:szCs w:val="12"/>
      </w:rPr>
      <w:t xml:space="preserve">istribuție </w:t>
    </w:r>
    <w:r w:rsidRPr="009C3117">
      <w:rPr>
        <w:color w:val="2F5496"/>
        <w:sz w:val="12"/>
        <w:szCs w:val="12"/>
      </w:rPr>
      <w:t>Banat</w:t>
    </w:r>
    <w:r w:rsidRPr="00E0181B">
      <w:rPr>
        <w:color w:val="0033A0"/>
        <w:sz w:val="12"/>
        <w:szCs w:val="12"/>
      </w:rPr>
      <w:t xml:space="preserve"> S.A. - Timişoara, jud. Timiş, str. Pestalozzi nr. 3 – 5</w:t>
    </w:r>
    <w:r>
      <w:rPr>
        <w:color w:val="0033A0"/>
        <w:sz w:val="12"/>
        <w:szCs w:val="12"/>
      </w:rPr>
      <w:tab/>
    </w:r>
    <w:r w:rsidRPr="00E0181B">
      <w:rPr>
        <w:color w:val="0033A0"/>
        <w:sz w:val="12"/>
        <w:szCs w:val="12"/>
      </w:rPr>
      <w:t xml:space="preserve">Pagina </w:t>
    </w:r>
    <w:r w:rsidR="008E5368"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PAGE </w:instrText>
    </w:r>
    <w:r w:rsidR="008E5368" w:rsidRPr="00E0181B">
      <w:rPr>
        <w:rStyle w:val="PageNumber"/>
        <w:color w:val="0033A0"/>
        <w:sz w:val="12"/>
        <w:szCs w:val="12"/>
      </w:rPr>
      <w:fldChar w:fldCharType="separate"/>
    </w:r>
    <w:r w:rsidR="0095639D">
      <w:rPr>
        <w:rStyle w:val="PageNumber"/>
        <w:noProof/>
        <w:color w:val="0033A0"/>
        <w:sz w:val="12"/>
        <w:szCs w:val="12"/>
      </w:rPr>
      <w:t>1</w:t>
    </w:r>
    <w:r w:rsidR="008E5368" w:rsidRPr="00E0181B">
      <w:rPr>
        <w:rStyle w:val="PageNumber"/>
        <w:color w:val="0033A0"/>
        <w:sz w:val="12"/>
        <w:szCs w:val="12"/>
      </w:rPr>
      <w:fldChar w:fldCharType="end"/>
    </w:r>
    <w:r w:rsidRPr="00E0181B">
      <w:rPr>
        <w:rStyle w:val="PageNumber"/>
        <w:color w:val="0033A0"/>
        <w:sz w:val="12"/>
        <w:szCs w:val="12"/>
      </w:rPr>
      <w:t xml:space="preserve"> din </w:t>
    </w:r>
    <w:r w:rsidR="008E5368" w:rsidRPr="00E0181B">
      <w:rPr>
        <w:rStyle w:val="PageNumber"/>
        <w:color w:val="0033A0"/>
        <w:sz w:val="12"/>
        <w:szCs w:val="12"/>
      </w:rPr>
      <w:fldChar w:fldCharType="begin"/>
    </w:r>
    <w:r w:rsidRPr="00E0181B">
      <w:rPr>
        <w:rStyle w:val="PageNumber"/>
        <w:color w:val="0033A0"/>
        <w:sz w:val="12"/>
        <w:szCs w:val="12"/>
      </w:rPr>
      <w:instrText xml:space="preserve"> NUMPAGES </w:instrText>
    </w:r>
    <w:r w:rsidR="008E5368" w:rsidRPr="00E0181B">
      <w:rPr>
        <w:rStyle w:val="PageNumber"/>
        <w:color w:val="0033A0"/>
        <w:sz w:val="12"/>
        <w:szCs w:val="12"/>
      </w:rPr>
      <w:fldChar w:fldCharType="separate"/>
    </w:r>
    <w:r w:rsidR="0095639D">
      <w:rPr>
        <w:rStyle w:val="PageNumber"/>
        <w:noProof/>
        <w:color w:val="0033A0"/>
        <w:sz w:val="12"/>
        <w:szCs w:val="12"/>
      </w:rPr>
      <w:t>2</w:t>
    </w:r>
    <w:r w:rsidR="008E5368" w:rsidRPr="00E0181B">
      <w:rPr>
        <w:rStyle w:val="PageNumber"/>
        <w:color w:val="0033A0"/>
        <w:sz w:val="12"/>
        <w:szCs w:val="12"/>
      </w:rPr>
      <w:fldChar w:fldCharType="end"/>
    </w:r>
  </w:p>
  <w:p w:rsidR="006D19E2" w:rsidRDefault="006D19E2" w:rsidP="006D19E2">
    <w:pPr>
      <w:pStyle w:val="Footer"/>
      <w:jc w:val="both"/>
      <w:rPr>
        <w:color w:val="0033A0"/>
        <w:sz w:val="12"/>
        <w:szCs w:val="12"/>
      </w:rPr>
    </w:pPr>
    <w:r w:rsidRPr="00E0181B">
      <w:rPr>
        <w:color w:val="0033A0"/>
        <w:sz w:val="12"/>
        <w:szCs w:val="12"/>
      </w:rPr>
      <w:t xml:space="preserve">Cod </w:t>
    </w:r>
    <w:r>
      <w:rPr>
        <w:color w:val="0033A0"/>
        <w:sz w:val="12"/>
        <w:szCs w:val="12"/>
      </w:rPr>
      <w:t>unic de înregistrare 14490379, n</w:t>
    </w:r>
    <w:r w:rsidRPr="00E0181B">
      <w:rPr>
        <w:color w:val="0033A0"/>
        <w:sz w:val="12"/>
        <w:szCs w:val="12"/>
      </w:rPr>
      <w:t>r. de ordine în registrul comerţului J35/274/04.03.2002</w:t>
    </w:r>
  </w:p>
  <w:p w:rsidR="006D19E2" w:rsidRPr="00AF6A24" w:rsidRDefault="006D19E2" w:rsidP="006D19E2">
    <w:pPr>
      <w:pStyle w:val="Footer"/>
      <w:jc w:val="both"/>
      <w:rPr>
        <w:color w:val="0033A0"/>
        <w:sz w:val="12"/>
        <w:szCs w:val="12"/>
      </w:rPr>
    </w:pPr>
    <w:r w:rsidRPr="00022CD0">
      <w:rPr>
        <w:color w:val="0033A0"/>
        <w:sz w:val="12"/>
        <w:szCs w:val="12"/>
      </w:rPr>
      <w:t xml:space="preserve">Capital social subscris și vărsat </w:t>
    </w:r>
    <w:r w:rsidRPr="00E0181B">
      <w:rPr>
        <w:color w:val="0033A0"/>
        <w:sz w:val="12"/>
        <w:szCs w:val="12"/>
      </w:rPr>
      <w:t>382.153.800 lei.</w:t>
    </w:r>
  </w:p>
  <w:p w:rsidR="006D19E2" w:rsidRPr="00E0181B" w:rsidRDefault="006D19E2" w:rsidP="006D19E2">
    <w:pPr>
      <w:pStyle w:val="NormalWeb"/>
      <w:spacing w:before="0" w:beforeAutospacing="0" w:after="0"/>
      <w:jc w:val="both"/>
      <w:rPr>
        <w:rFonts w:ascii="Arial" w:hAnsi="Arial"/>
        <w:color w:val="0033A0"/>
        <w:sz w:val="12"/>
        <w:szCs w:val="12"/>
      </w:rPr>
    </w:pPr>
    <w:r w:rsidRPr="00E0181B">
      <w:rPr>
        <w:rFonts w:ascii="Arial" w:hAnsi="Arial"/>
        <w:color w:val="0033A0"/>
        <w:sz w:val="12"/>
        <w:szCs w:val="12"/>
      </w:rPr>
      <w:t>www.e</w:t>
    </w:r>
    <w:r>
      <w:rPr>
        <w:rFonts w:ascii="Arial" w:hAnsi="Arial"/>
        <w:color w:val="0033A0"/>
        <w:sz w:val="12"/>
        <w:szCs w:val="12"/>
      </w:rPr>
      <w:t>-</w:t>
    </w:r>
    <w:r w:rsidRPr="00E0181B">
      <w:rPr>
        <w:rFonts w:ascii="Arial" w:hAnsi="Arial"/>
        <w:color w:val="0033A0"/>
        <w:sz w:val="12"/>
        <w:szCs w:val="12"/>
      </w:rPr>
      <w:t>distributie.</w:t>
    </w:r>
    <w:r>
      <w:rPr>
        <w:rFonts w:ascii="Arial" w:hAnsi="Arial"/>
        <w:color w:val="0033A0"/>
        <w:sz w:val="12"/>
        <w:szCs w:val="12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B3" w:rsidRDefault="00A538B3">
      <w:r>
        <w:separator/>
      </w:r>
    </w:p>
  </w:footnote>
  <w:footnote w:type="continuationSeparator" w:id="1">
    <w:p w:rsidR="00A538B3" w:rsidRDefault="00A5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29" w:rsidRPr="00600ACE" w:rsidRDefault="00CB4429" w:rsidP="00CB4429">
    <w:pPr>
      <w:pStyle w:val="Header"/>
      <w:ind w:left="1418"/>
      <w:jc w:val="right"/>
      <w:rPr>
        <w:rFonts w:eastAsia="MS Mincho"/>
        <w:b/>
        <w:color w:val="1F4E79"/>
        <w:sz w:val="18"/>
        <w:szCs w:val="18"/>
      </w:rPr>
    </w:pPr>
    <w:r>
      <w:tab/>
    </w:r>
    <w:r>
      <w:tab/>
    </w:r>
    <w:r>
      <w:tab/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4445</wp:posOffset>
          </wp:positionV>
          <wp:extent cx="2162175" cy="533400"/>
          <wp:effectExtent l="0" t="0" r="9525" b="0"/>
          <wp:wrapTight wrapText="bothSides">
            <wp:wrapPolygon edited="0">
              <wp:start x="0" y="0"/>
              <wp:lineTo x="0" y="20829"/>
              <wp:lineTo x="21505" y="20829"/>
              <wp:lineTo x="21505" y="0"/>
              <wp:lineTo x="0" y="0"/>
            </wp:wrapPolygon>
          </wp:wrapTight>
          <wp:docPr id="1" name="Picture 1" descr="logo banat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at_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0ACE">
      <w:rPr>
        <w:rFonts w:eastAsia="MS Mincho"/>
        <w:b/>
        <w:color w:val="000000"/>
        <w:sz w:val="18"/>
        <w:szCs w:val="18"/>
        <w:lang w:eastAsia="es-ES"/>
      </w:rPr>
      <w:t>UZ</w:t>
    </w:r>
    <w:r>
      <w:rPr>
        <w:rFonts w:eastAsia="MS Mincho"/>
        <w:b/>
        <w:color w:val="000000"/>
        <w:sz w:val="18"/>
        <w:szCs w:val="18"/>
        <w:lang w:eastAsia="es-ES"/>
      </w:rPr>
      <w:t xml:space="preserve"> PUBLIC</w:t>
    </w:r>
  </w:p>
  <w:p w:rsidR="00CB4429" w:rsidRDefault="00CB4429" w:rsidP="00CB4429">
    <w:pPr>
      <w:tabs>
        <w:tab w:val="center" w:pos="4680"/>
        <w:tab w:val="right" w:pos="8504"/>
      </w:tabs>
      <w:jc w:val="right"/>
      <w:rPr>
        <w:rFonts w:eastAsia="MS Mincho"/>
        <w:i/>
        <w:iCs/>
        <w:sz w:val="16"/>
        <w:szCs w:val="16"/>
        <w:lang w:val="es-ES_tradnl" w:eastAsia="es-ES"/>
      </w:rPr>
    </w:pPr>
    <w:r w:rsidRPr="00600ACE">
      <w:rPr>
        <w:rFonts w:eastAsia="MS Mincho"/>
        <w:b/>
        <w:sz w:val="18"/>
        <w:szCs w:val="18"/>
        <w:lang w:eastAsia="es-ES"/>
      </w:rPr>
      <w:tab/>
    </w:r>
    <w:r w:rsidRPr="00600ACE">
      <w:rPr>
        <w:rFonts w:eastAsia="MS Mincho"/>
        <w:i/>
        <w:iCs/>
        <w:sz w:val="16"/>
        <w:szCs w:val="16"/>
        <w:lang w:val="es-ES_tradnl" w:eastAsia="es-ES"/>
      </w:rPr>
      <w:t>Conform Politicii de Clasificare și Tratare a Informației nr. 59/31.03.2016</w:t>
    </w:r>
  </w:p>
  <w:p w:rsidR="00E5148E" w:rsidRPr="00600ACE" w:rsidRDefault="00E5148E" w:rsidP="00CB4429">
    <w:pPr>
      <w:tabs>
        <w:tab w:val="center" w:pos="4680"/>
        <w:tab w:val="right" w:pos="8504"/>
      </w:tabs>
      <w:jc w:val="right"/>
      <w:rPr>
        <w:rFonts w:eastAsia="MS Mincho"/>
        <w:sz w:val="16"/>
        <w:szCs w:val="16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8DE"/>
    <w:multiLevelType w:val="hybridMultilevel"/>
    <w:tmpl w:val="8E086E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4C83"/>
    <w:multiLevelType w:val="hybridMultilevel"/>
    <w:tmpl w:val="258CAD7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BA8"/>
    <w:multiLevelType w:val="hybridMultilevel"/>
    <w:tmpl w:val="66B2505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drawingGridHorizontalSpacing w:val="123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4013"/>
    <w:rsid w:val="00000B06"/>
    <w:rsid w:val="00000CC0"/>
    <w:rsid w:val="00000E66"/>
    <w:rsid w:val="000013F6"/>
    <w:rsid w:val="00001522"/>
    <w:rsid w:val="00001C67"/>
    <w:rsid w:val="0000350A"/>
    <w:rsid w:val="00004757"/>
    <w:rsid w:val="00004C07"/>
    <w:rsid w:val="000052A2"/>
    <w:rsid w:val="0000547F"/>
    <w:rsid w:val="00006313"/>
    <w:rsid w:val="000074B4"/>
    <w:rsid w:val="00007E45"/>
    <w:rsid w:val="00010104"/>
    <w:rsid w:val="00010418"/>
    <w:rsid w:val="000111D5"/>
    <w:rsid w:val="000114F5"/>
    <w:rsid w:val="00012C83"/>
    <w:rsid w:val="00015826"/>
    <w:rsid w:val="0001593D"/>
    <w:rsid w:val="00015C5C"/>
    <w:rsid w:val="00015EA1"/>
    <w:rsid w:val="0001651A"/>
    <w:rsid w:val="00017109"/>
    <w:rsid w:val="00017202"/>
    <w:rsid w:val="000202DA"/>
    <w:rsid w:val="00021D98"/>
    <w:rsid w:val="00021E0E"/>
    <w:rsid w:val="00022132"/>
    <w:rsid w:val="00023216"/>
    <w:rsid w:val="0002456C"/>
    <w:rsid w:val="00025FD8"/>
    <w:rsid w:val="00026938"/>
    <w:rsid w:val="0002709A"/>
    <w:rsid w:val="00027643"/>
    <w:rsid w:val="00030C59"/>
    <w:rsid w:val="000319E8"/>
    <w:rsid w:val="00032002"/>
    <w:rsid w:val="00032784"/>
    <w:rsid w:val="00032D8C"/>
    <w:rsid w:val="000330AA"/>
    <w:rsid w:val="000331C5"/>
    <w:rsid w:val="00033964"/>
    <w:rsid w:val="00033E6A"/>
    <w:rsid w:val="00035D49"/>
    <w:rsid w:val="00036016"/>
    <w:rsid w:val="0003753C"/>
    <w:rsid w:val="000378A0"/>
    <w:rsid w:val="00040BA8"/>
    <w:rsid w:val="00040D20"/>
    <w:rsid w:val="00040D85"/>
    <w:rsid w:val="00040DEA"/>
    <w:rsid w:val="00041C8A"/>
    <w:rsid w:val="000423D6"/>
    <w:rsid w:val="0004288A"/>
    <w:rsid w:val="0004328A"/>
    <w:rsid w:val="0004345E"/>
    <w:rsid w:val="00043792"/>
    <w:rsid w:val="00043CDB"/>
    <w:rsid w:val="000443ED"/>
    <w:rsid w:val="00044800"/>
    <w:rsid w:val="00045177"/>
    <w:rsid w:val="000457BF"/>
    <w:rsid w:val="00045B01"/>
    <w:rsid w:val="00046B87"/>
    <w:rsid w:val="00046D16"/>
    <w:rsid w:val="00047115"/>
    <w:rsid w:val="00047EBB"/>
    <w:rsid w:val="00050293"/>
    <w:rsid w:val="00052B9E"/>
    <w:rsid w:val="00052D8B"/>
    <w:rsid w:val="00053A6A"/>
    <w:rsid w:val="00053D74"/>
    <w:rsid w:val="00054BE3"/>
    <w:rsid w:val="00054C1E"/>
    <w:rsid w:val="00055D0D"/>
    <w:rsid w:val="00055DF9"/>
    <w:rsid w:val="00056096"/>
    <w:rsid w:val="00056224"/>
    <w:rsid w:val="0005652D"/>
    <w:rsid w:val="00056646"/>
    <w:rsid w:val="00056A8D"/>
    <w:rsid w:val="000571DC"/>
    <w:rsid w:val="00057856"/>
    <w:rsid w:val="000606BF"/>
    <w:rsid w:val="00060C24"/>
    <w:rsid w:val="000612A0"/>
    <w:rsid w:val="00061C9B"/>
    <w:rsid w:val="00062F75"/>
    <w:rsid w:val="00063C21"/>
    <w:rsid w:val="000648E2"/>
    <w:rsid w:val="00065263"/>
    <w:rsid w:val="00065D08"/>
    <w:rsid w:val="000660A4"/>
    <w:rsid w:val="0006626E"/>
    <w:rsid w:val="000678BA"/>
    <w:rsid w:val="00067E7E"/>
    <w:rsid w:val="00067FB8"/>
    <w:rsid w:val="00070583"/>
    <w:rsid w:val="00070895"/>
    <w:rsid w:val="00070B91"/>
    <w:rsid w:val="0007106C"/>
    <w:rsid w:val="00071A9A"/>
    <w:rsid w:val="00071E54"/>
    <w:rsid w:val="00072508"/>
    <w:rsid w:val="0007278B"/>
    <w:rsid w:val="00073169"/>
    <w:rsid w:val="000736F2"/>
    <w:rsid w:val="000738FD"/>
    <w:rsid w:val="000741D1"/>
    <w:rsid w:val="000745D5"/>
    <w:rsid w:val="00075821"/>
    <w:rsid w:val="00075B74"/>
    <w:rsid w:val="00076A48"/>
    <w:rsid w:val="00077406"/>
    <w:rsid w:val="000778D8"/>
    <w:rsid w:val="00077E53"/>
    <w:rsid w:val="00080156"/>
    <w:rsid w:val="000803CF"/>
    <w:rsid w:val="0008094B"/>
    <w:rsid w:val="00081327"/>
    <w:rsid w:val="000815B1"/>
    <w:rsid w:val="000815C2"/>
    <w:rsid w:val="00081A79"/>
    <w:rsid w:val="0008203E"/>
    <w:rsid w:val="00082C5F"/>
    <w:rsid w:val="0008529E"/>
    <w:rsid w:val="00085A82"/>
    <w:rsid w:val="0008707E"/>
    <w:rsid w:val="00087425"/>
    <w:rsid w:val="00087713"/>
    <w:rsid w:val="0009007C"/>
    <w:rsid w:val="000909BB"/>
    <w:rsid w:val="000912B1"/>
    <w:rsid w:val="000916DE"/>
    <w:rsid w:val="00091C62"/>
    <w:rsid w:val="000923CB"/>
    <w:rsid w:val="000930CF"/>
    <w:rsid w:val="00093CE0"/>
    <w:rsid w:val="00093EB6"/>
    <w:rsid w:val="0009419F"/>
    <w:rsid w:val="00094231"/>
    <w:rsid w:val="00094E3F"/>
    <w:rsid w:val="00095E79"/>
    <w:rsid w:val="00096039"/>
    <w:rsid w:val="000960A9"/>
    <w:rsid w:val="000963E4"/>
    <w:rsid w:val="00097AD1"/>
    <w:rsid w:val="00097F13"/>
    <w:rsid w:val="000A05B5"/>
    <w:rsid w:val="000A0933"/>
    <w:rsid w:val="000A0BCC"/>
    <w:rsid w:val="000A0FDF"/>
    <w:rsid w:val="000A1D89"/>
    <w:rsid w:val="000A1FDF"/>
    <w:rsid w:val="000A2ECC"/>
    <w:rsid w:val="000A323F"/>
    <w:rsid w:val="000A3323"/>
    <w:rsid w:val="000A3D98"/>
    <w:rsid w:val="000A3FBE"/>
    <w:rsid w:val="000A4243"/>
    <w:rsid w:val="000A5EBD"/>
    <w:rsid w:val="000A65AB"/>
    <w:rsid w:val="000A6C7B"/>
    <w:rsid w:val="000B054E"/>
    <w:rsid w:val="000B3045"/>
    <w:rsid w:val="000B358B"/>
    <w:rsid w:val="000B4BF7"/>
    <w:rsid w:val="000B4D6B"/>
    <w:rsid w:val="000B5863"/>
    <w:rsid w:val="000B5F29"/>
    <w:rsid w:val="000B7CFC"/>
    <w:rsid w:val="000C0D4F"/>
    <w:rsid w:val="000C1E7D"/>
    <w:rsid w:val="000C2027"/>
    <w:rsid w:val="000C2491"/>
    <w:rsid w:val="000C3F80"/>
    <w:rsid w:val="000C431D"/>
    <w:rsid w:val="000C498D"/>
    <w:rsid w:val="000C55E4"/>
    <w:rsid w:val="000C6770"/>
    <w:rsid w:val="000C74AF"/>
    <w:rsid w:val="000D086D"/>
    <w:rsid w:val="000D1B14"/>
    <w:rsid w:val="000D1E4D"/>
    <w:rsid w:val="000D36A7"/>
    <w:rsid w:val="000D44A3"/>
    <w:rsid w:val="000D46F9"/>
    <w:rsid w:val="000D536A"/>
    <w:rsid w:val="000D607F"/>
    <w:rsid w:val="000D72B5"/>
    <w:rsid w:val="000D7593"/>
    <w:rsid w:val="000D75DC"/>
    <w:rsid w:val="000D7FDA"/>
    <w:rsid w:val="000E0F29"/>
    <w:rsid w:val="000E1472"/>
    <w:rsid w:val="000E18FE"/>
    <w:rsid w:val="000E2CCC"/>
    <w:rsid w:val="000E3068"/>
    <w:rsid w:val="000E50D4"/>
    <w:rsid w:val="000E515B"/>
    <w:rsid w:val="000E58A0"/>
    <w:rsid w:val="000E6500"/>
    <w:rsid w:val="000F017B"/>
    <w:rsid w:val="000F03AC"/>
    <w:rsid w:val="000F151C"/>
    <w:rsid w:val="000F20B3"/>
    <w:rsid w:val="000F2126"/>
    <w:rsid w:val="000F32F8"/>
    <w:rsid w:val="000F369B"/>
    <w:rsid w:val="000F3722"/>
    <w:rsid w:val="000F3C2B"/>
    <w:rsid w:val="000F4EDD"/>
    <w:rsid w:val="000F61E6"/>
    <w:rsid w:val="000F6702"/>
    <w:rsid w:val="000F75F5"/>
    <w:rsid w:val="000F7612"/>
    <w:rsid w:val="000F7DFE"/>
    <w:rsid w:val="00100E76"/>
    <w:rsid w:val="00102901"/>
    <w:rsid w:val="00102BB5"/>
    <w:rsid w:val="0010344F"/>
    <w:rsid w:val="00103486"/>
    <w:rsid w:val="00103659"/>
    <w:rsid w:val="00103F12"/>
    <w:rsid w:val="00104ABB"/>
    <w:rsid w:val="00104B93"/>
    <w:rsid w:val="001055F6"/>
    <w:rsid w:val="00105D54"/>
    <w:rsid w:val="00106FF0"/>
    <w:rsid w:val="00107184"/>
    <w:rsid w:val="00107391"/>
    <w:rsid w:val="00107CF1"/>
    <w:rsid w:val="0011011D"/>
    <w:rsid w:val="00110536"/>
    <w:rsid w:val="00110934"/>
    <w:rsid w:val="00111633"/>
    <w:rsid w:val="00111C72"/>
    <w:rsid w:val="00112A26"/>
    <w:rsid w:val="0011346A"/>
    <w:rsid w:val="001135A1"/>
    <w:rsid w:val="001136B1"/>
    <w:rsid w:val="0011414B"/>
    <w:rsid w:val="00114663"/>
    <w:rsid w:val="00114870"/>
    <w:rsid w:val="00114D32"/>
    <w:rsid w:val="00115098"/>
    <w:rsid w:val="00115CF4"/>
    <w:rsid w:val="0011717E"/>
    <w:rsid w:val="00117617"/>
    <w:rsid w:val="00120031"/>
    <w:rsid w:val="001207D0"/>
    <w:rsid w:val="00120C17"/>
    <w:rsid w:val="00120CDC"/>
    <w:rsid w:val="001215E4"/>
    <w:rsid w:val="00121A69"/>
    <w:rsid w:val="00121DC6"/>
    <w:rsid w:val="00122197"/>
    <w:rsid w:val="0012336C"/>
    <w:rsid w:val="001240CE"/>
    <w:rsid w:val="001242DE"/>
    <w:rsid w:val="0012598B"/>
    <w:rsid w:val="00126597"/>
    <w:rsid w:val="00127C14"/>
    <w:rsid w:val="00127C5B"/>
    <w:rsid w:val="00127DF1"/>
    <w:rsid w:val="001309DE"/>
    <w:rsid w:val="00130F3C"/>
    <w:rsid w:val="00131692"/>
    <w:rsid w:val="00131957"/>
    <w:rsid w:val="00131AC2"/>
    <w:rsid w:val="00132881"/>
    <w:rsid w:val="001335B4"/>
    <w:rsid w:val="00135A30"/>
    <w:rsid w:val="00135DCD"/>
    <w:rsid w:val="00136225"/>
    <w:rsid w:val="00136FD9"/>
    <w:rsid w:val="00137B37"/>
    <w:rsid w:val="00137DF3"/>
    <w:rsid w:val="00137EB8"/>
    <w:rsid w:val="001400B1"/>
    <w:rsid w:val="00140271"/>
    <w:rsid w:val="0014044C"/>
    <w:rsid w:val="001414CA"/>
    <w:rsid w:val="00141E6D"/>
    <w:rsid w:val="00142302"/>
    <w:rsid w:val="00142952"/>
    <w:rsid w:val="00143F9F"/>
    <w:rsid w:val="0014493C"/>
    <w:rsid w:val="001458C0"/>
    <w:rsid w:val="00145DE7"/>
    <w:rsid w:val="001478F3"/>
    <w:rsid w:val="00147D7F"/>
    <w:rsid w:val="001502F7"/>
    <w:rsid w:val="0015033E"/>
    <w:rsid w:val="00150588"/>
    <w:rsid w:val="00150F8C"/>
    <w:rsid w:val="00151134"/>
    <w:rsid w:val="001514D5"/>
    <w:rsid w:val="00151AB4"/>
    <w:rsid w:val="00151FB3"/>
    <w:rsid w:val="001521BB"/>
    <w:rsid w:val="001523E8"/>
    <w:rsid w:val="0015253C"/>
    <w:rsid w:val="00152668"/>
    <w:rsid w:val="00152A78"/>
    <w:rsid w:val="001532E7"/>
    <w:rsid w:val="00153AC1"/>
    <w:rsid w:val="001549B3"/>
    <w:rsid w:val="00154BD3"/>
    <w:rsid w:val="00156428"/>
    <w:rsid w:val="001568B2"/>
    <w:rsid w:val="00160244"/>
    <w:rsid w:val="00160CAF"/>
    <w:rsid w:val="00160EAC"/>
    <w:rsid w:val="00160FD0"/>
    <w:rsid w:val="001610E0"/>
    <w:rsid w:val="0016182E"/>
    <w:rsid w:val="00161963"/>
    <w:rsid w:val="00161BD4"/>
    <w:rsid w:val="00161C21"/>
    <w:rsid w:val="00161FA2"/>
    <w:rsid w:val="0016239B"/>
    <w:rsid w:val="001625B3"/>
    <w:rsid w:val="00162A2C"/>
    <w:rsid w:val="00162D60"/>
    <w:rsid w:val="00163011"/>
    <w:rsid w:val="00163081"/>
    <w:rsid w:val="00163A4F"/>
    <w:rsid w:val="00163D70"/>
    <w:rsid w:val="001641EB"/>
    <w:rsid w:val="0016483B"/>
    <w:rsid w:val="00164F49"/>
    <w:rsid w:val="00165F91"/>
    <w:rsid w:val="00166495"/>
    <w:rsid w:val="00170238"/>
    <w:rsid w:val="00170501"/>
    <w:rsid w:val="00171217"/>
    <w:rsid w:val="001726D7"/>
    <w:rsid w:val="00172C13"/>
    <w:rsid w:val="00174A0B"/>
    <w:rsid w:val="00174FDA"/>
    <w:rsid w:val="00175BED"/>
    <w:rsid w:val="00176FBC"/>
    <w:rsid w:val="001771B6"/>
    <w:rsid w:val="001779B4"/>
    <w:rsid w:val="00177C93"/>
    <w:rsid w:val="0018142A"/>
    <w:rsid w:val="00181C02"/>
    <w:rsid w:val="00181C9C"/>
    <w:rsid w:val="00182CEB"/>
    <w:rsid w:val="00184173"/>
    <w:rsid w:val="00184626"/>
    <w:rsid w:val="00184B34"/>
    <w:rsid w:val="0018525E"/>
    <w:rsid w:val="001856BD"/>
    <w:rsid w:val="001856DE"/>
    <w:rsid w:val="001859A6"/>
    <w:rsid w:val="001859EB"/>
    <w:rsid w:val="0018672E"/>
    <w:rsid w:val="001878D7"/>
    <w:rsid w:val="001878E5"/>
    <w:rsid w:val="00187B27"/>
    <w:rsid w:val="00187D90"/>
    <w:rsid w:val="00190809"/>
    <w:rsid w:val="00190B8D"/>
    <w:rsid w:val="0019162F"/>
    <w:rsid w:val="00193A31"/>
    <w:rsid w:val="00195358"/>
    <w:rsid w:val="001967FC"/>
    <w:rsid w:val="00196E9A"/>
    <w:rsid w:val="001977DD"/>
    <w:rsid w:val="001A0955"/>
    <w:rsid w:val="001A1BBF"/>
    <w:rsid w:val="001A1FDD"/>
    <w:rsid w:val="001A3403"/>
    <w:rsid w:val="001A36D5"/>
    <w:rsid w:val="001A4334"/>
    <w:rsid w:val="001A43C5"/>
    <w:rsid w:val="001A4A3D"/>
    <w:rsid w:val="001A4E51"/>
    <w:rsid w:val="001A5553"/>
    <w:rsid w:val="001A6AD7"/>
    <w:rsid w:val="001A7727"/>
    <w:rsid w:val="001A7CB9"/>
    <w:rsid w:val="001A7EE2"/>
    <w:rsid w:val="001B044E"/>
    <w:rsid w:val="001B04DD"/>
    <w:rsid w:val="001B0AC3"/>
    <w:rsid w:val="001B0E14"/>
    <w:rsid w:val="001B1341"/>
    <w:rsid w:val="001B1585"/>
    <w:rsid w:val="001B17D6"/>
    <w:rsid w:val="001B22E2"/>
    <w:rsid w:val="001B307E"/>
    <w:rsid w:val="001B3083"/>
    <w:rsid w:val="001B43B0"/>
    <w:rsid w:val="001B5641"/>
    <w:rsid w:val="001B5921"/>
    <w:rsid w:val="001B5A7A"/>
    <w:rsid w:val="001B6A02"/>
    <w:rsid w:val="001C0191"/>
    <w:rsid w:val="001C09E3"/>
    <w:rsid w:val="001C0D01"/>
    <w:rsid w:val="001C305C"/>
    <w:rsid w:val="001C3242"/>
    <w:rsid w:val="001C3249"/>
    <w:rsid w:val="001C358F"/>
    <w:rsid w:val="001C44AA"/>
    <w:rsid w:val="001C62A5"/>
    <w:rsid w:val="001C6810"/>
    <w:rsid w:val="001C6B7B"/>
    <w:rsid w:val="001C7E7A"/>
    <w:rsid w:val="001D0133"/>
    <w:rsid w:val="001D1B5D"/>
    <w:rsid w:val="001D25FE"/>
    <w:rsid w:val="001D2826"/>
    <w:rsid w:val="001D30AE"/>
    <w:rsid w:val="001D32DE"/>
    <w:rsid w:val="001D37DF"/>
    <w:rsid w:val="001D3A04"/>
    <w:rsid w:val="001D3FB9"/>
    <w:rsid w:val="001D490D"/>
    <w:rsid w:val="001D4E31"/>
    <w:rsid w:val="001D5B00"/>
    <w:rsid w:val="001D6F23"/>
    <w:rsid w:val="001D6F44"/>
    <w:rsid w:val="001D7516"/>
    <w:rsid w:val="001D76EA"/>
    <w:rsid w:val="001D77A7"/>
    <w:rsid w:val="001E5126"/>
    <w:rsid w:val="001E5904"/>
    <w:rsid w:val="001E5A66"/>
    <w:rsid w:val="001E5DF7"/>
    <w:rsid w:val="001E6401"/>
    <w:rsid w:val="001E6A8A"/>
    <w:rsid w:val="001F025A"/>
    <w:rsid w:val="001F0440"/>
    <w:rsid w:val="001F0699"/>
    <w:rsid w:val="001F074F"/>
    <w:rsid w:val="001F15BE"/>
    <w:rsid w:val="001F1823"/>
    <w:rsid w:val="001F1C68"/>
    <w:rsid w:val="001F2074"/>
    <w:rsid w:val="001F25F8"/>
    <w:rsid w:val="001F275E"/>
    <w:rsid w:val="001F3085"/>
    <w:rsid w:val="001F3A4C"/>
    <w:rsid w:val="001F3C7A"/>
    <w:rsid w:val="001F4419"/>
    <w:rsid w:val="001F449F"/>
    <w:rsid w:val="001F56C9"/>
    <w:rsid w:val="001F5C81"/>
    <w:rsid w:val="001F659F"/>
    <w:rsid w:val="001F664C"/>
    <w:rsid w:val="001F67DF"/>
    <w:rsid w:val="001F761C"/>
    <w:rsid w:val="00200C66"/>
    <w:rsid w:val="002018F2"/>
    <w:rsid w:val="00201A5D"/>
    <w:rsid w:val="00202876"/>
    <w:rsid w:val="00202CDF"/>
    <w:rsid w:val="00202F91"/>
    <w:rsid w:val="00203235"/>
    <w:rsid w:val="002036ED"/>
    <w:rsid w:val="00203F40"/>
    <w:rsid w:val="00206957"/>
    <w:rsid w:val="002106E8"/>
    <w:rsid w:val="00210EFC"/>
    <w:rsid w:val="002114D5"/>
    <w:rsid w:val="002119C5"/>
    <w:rsid w:val="0021234E"/>
    <w:rsid w:val="002123EA"/>
    <w:rsid w:val="00212E18"/>
    <w:rsid w:val="00213E20"/>
    <w:rsid w:val="00215C95"/>
    <w:rsid w:val="00216337"/>
    <w:rsid w:val="0021642B"/>
    <w:rsid w:val="002164C4"/>
    <w:rsid w:val="002165A0"/>
    <w:rsid w:val="00216CF2"/>
    <w:rsid w:val="0021768E"/>
    <w:rsid w:val="00220477"/>
    <w:rsid w:val="00220D96"/>
    <w:rsid w:val="00220E92"/>
    <w:rsid w:val="00221169"/>
    <w:rsid w:val="00221411"/>
    <w:rsid w:val="00221BDE"/>
    <w:rsid w:val="002235D4"/>
    <w:rsid w:val="00224C30"/>
    <w:rsid w:val="00227275"/>
    <w:rsid w:val="002279BC"/>
    <w:rsid w:val="0023035E"/>
    <w:rsid w:val="00230716"/>
    <w:rsid w:val="00231530"/>
    <w:rsid w:val="002328D5"/>
    <w:rsid w:val="002329B1"/>
    <w:rsid w:val="00233722"/>
    <w:rsid w:val="002339DB"/>
    <w:rsid w:val="0023408F"/>
    <w:rsid w:val="002348C3"/>
    <w:rsid w:val="002353D3"/>
    <w:rsid w:val="002363AC"/>
    <w:rsid w:val="00236589"/>
    <w:rsid w:val="002406D3"/>
    <w:rsid w:val="002407BD"/>
    <w:rsid w:val="00240EEB"/>
    <w:rsid w:val="002412FC"/>
    <w:rsid w:val="002418DA"/>
    <w:rsid w:val="00241F69"/>
    <w:rsid w:val="00242468"/>
    <w:rsid w:val="002427F6"/>
    <w:rsid w:val="00243AAC"/>
    <w:rsid w:val="00243B07"/>
    <w:rsid w:val="00244989"/>
    <w:rsid w:val="0024577A"/>
    <w:rsid w:val="0024709E"/>
    <w:rsid w:val="002472FB"/>
    <w:rsid w:val="0024747C"/>
    <w:rsid w:val="00250010"/>
    <w:rsid w:val="00250396"/>
    <w:rsid w:val="002507F0"/>
    <w:rsid w:val="00251133"/>
    <w:rsid w:val="00251E6F"/>
    <w:rsid w:val="002522B7"/>
    <w:rsid w:val="00252C25"/>
    <w:rsid w:val="002534D1"/>
    <w:rsid w:val="00254404"/>
    <w:rsid w:val="0025470C"/>
    <w:rsid w:val="00254BB6"/>
    <w:rsid w:val="00254D3B"/>
    <w:rsid w:val="0025515E"/>
    <w:rsid w:val="00257D3F"/>
    <w:rsid w:val="0026100D"/>
    <w:rsid w:val="00261E89"/>
    <w:rsid w:val="0026234A"/>
    <w:rsid w:val="002628EE"/>
    <w:rsid w:val="002629F5"/>
    <w:rsid w:val="00264D98"/>
    <w:rsid w:val="0026761F"/>
    <w:rsid w:val="00267EC9"/>
    <w:rsid w:val="0027011F"/>
    <w:rsid w:val="002701CE"/>
    <w:rsid w:val="0027021E"/>
    <w:rsid w:val="00270A0F"/>
    <w:rsid w:val="00270C48"/>
    <w:rsid w:val="002711A2"/>
    <w:rsid w:val="00271512"/>
    <w:rsid w:val="00271A00"/>
    <w:rsid w:val="00271C3B"/>
    <w:rsid w:val="00271C97"/>
    <w:rsid w:val="00271D36"/>
    <w:rsid w:val="00272499"/>
    <w:rsid w:val="002738F9"/>
    <w:rsid w:val="00273B17"/>
    <w:rsid w:val="00273EBA"/>
    <w:rsid w:val="00273FD3"/>
    <w:rsid w:val="00274534"/>
    <w:rsid w:val="002745D0"/>
    <w:rsid w:val="002746D3"/>
    <w:rsid w:val="0027499E"/>
    <w:rsid w:val="0027509D"/>
    <w:rsid w:val="0027677B"/>
    <w:rsid w:val="0027723E"/>
    <w:rsid w:val="00277317"/>
    <w:rsid w:val="00277331"/>
    <w:rsid w:val="002811A0"/>
    <w:rsid w:val="00281ABA"/>
    <w:rsid w:val="002825A5"/>
    <w:rsid w:val="0028302B"/>
    <w:rsid w:val="00284054"/>
    <w:rsid w:val="00284398"/>
    <w:rsid w:val="0028441E"/>
    <w:rsid w:val="002856D5"/>
    <w:rsid w:val="00287706"/>
    <w:rsid w:val="00290414"/>
    <w:rsid w:val="00290A45"/>
    <w:rsid w:val="0029144E"/>
    <w:rsid w:val="0029213A"/>
    <w:rsid w:val="0029220C"/>
    <w:rsid w:val="00293106"/>
    <w:rsid w:val="002944AE"/>
    <w:rsid w:val="002945D2"/>
    <w:rsid w:val="00294D31"/>
    <w:rsid w:val="00294EE3"/>
    <w:rsid w:val="00294FD9"/>
    <w:rsid w:val="00295167"/>
    <w:rsid w:val="00295AC3"/>
    <w:rsid w:val="002966B7"/>
    <w:rsid w:val="002969E8"/>
    <w:rsid w:val="00296FBE"/>
    <w:rsid w:val="00297C03"/>
    <w:rsid w:val="002A06E2"/>
    <w:rsid w:val="002A0DB0"/>
    <w:rsid w:val="002A1FEF"/>
    <w:rsid w:val="002A23EA"/>
    <w:rsid w:val="002A4228"/>
    <w:rsid w:val="002A43DB"/>
    <w:rsid w:val="002A44F4"/>
    <w:rsid w:val="002A5052"/>
    <w:rsid w:val="002A531E"/>
    <w:rsid w:val="002A5DA0"/>
    <w:rsid w:val="002A626E"/>
    <w:rsid w:val="002A6730"/>
    <w:rsid w:val="002A692D"/>
    <w:rsid w:val="002A6C13"/>
    <w:rsid w:val="002A73B0"/>
    <w:rsid w:val="002B0098"/>
    <w:rsid w:val="002B101D"/>
    <w:rsid w:val="002B19E1"/>
    <w:rsid w:val="002B1C10"/>
    <w:rsid w:val="002B2515"/>
    <w:rsid w:val="002B3252"/>
    <w:rsid w:val="002B40BC"/>
    <w:rsid w:val="002B42BE"/>
    <w:rsid w:val="002B4469"/>
    <w:rsid w:val="002B62B7"/>
    <w:rsid w:val="002B72E7"/>
    <w:rsid w:val="002B785D"/>
    <w:rsid w:val="002B7BB6"/>
    <w:rsid w:val="002B7C1C"/>
    <w:rsid w:val="002C0A87"/>
    <w:rsid w:val="002C26C8"/>
    <w:rsid w:val="002C31C8"/>
    <w:rsid w:val="002C4C4C"/>
    <w:rsid w:val="002C5A5E"/>
    <w:rsid w:val="002C5C2D"/>
    <w:rsid w:val="002C612F"/>
    <w:rsid w:val="002C62E4"/>
    <w:rsid w:val="002C68FA"/>
    <w:rsid w:val="002C7337"/>
    <w:rsid w:val="002D1334"/>
    <w:rsid w:val="002D1453"/>
    <w:rsid w:val="002D1CE1"/>
    <w:rsid w:val="002D232D"/>
    <w:rsid w:val="002D2C07"/>
    <w:rsid w:val="002D37BE"/>
    <w:rsid w:val="002E12ED"/>
    <w:rsid w:val="002E1707"/>
    <w:rsid w:val="002E1B6F"/>
    <w:rsid w:val="002E1DF4"/>
    <w:rsid w:val="002E2B07"/>
    <w:rsid w:val="002E2F1C"/>
    <w:rsid w:val="002E381A"/>
    <w:rsid w:val="002E3E7D"/>
    <w:rsid w:val="002E4041"/>
    <w:rsid w:val="002E4861"/>
    <w:rsid w:val="002E48D0"/>
    <w:rsid w:val="002E4D30"/>
    <w:rsid w:val="002E5859"/>
    <w:rsid w:val="002E59FE"/>
    <w:rsid w:val="002E5E2F"/>
    <w:rsid w:val="002E7917"/>
    <w:rsid w:val="002E7B7D"/>
    <w:rsid w:val="002F074E"/>
    <w:rsid w:val="002F126C"/>
    <w:rsid w:val="002F1530"/>
    <w:rsid w:val="002F199B"/>
    <w:rsid w:val="002F1FC9"/>
    <w:rsid w:val="002F209F"/>
    <w:rsid w:val="002F37C3"/>
    <w:rsid w:val="002F3DB4"/>
    <w:rsid w:val="002F4770"/>
    <w:rsid w:val="002F5133"/>
    <w:rsid w:val="002F5371"/>
    <w:rsid w:val="002F55BD"/>
    <w:rsid w:val="002F5981"/>
    <w:rsid w:val="002F5ADF"/>
    <w:rsid w:val="002F7728"/>
    <w:rsid w:val="002F7810"/>
    <w:rsid w:val="0030044D"/>
    <w:rsid w:val="00300C31"/>
    <w:rsid w:val="00301686"/>
    <w:rsid w:val="00301B81"/>
    <w:rsid w:val="00302234"/>
    <w:rsid w:val="00303E9A"/>
    <w:rsid w:val="003042B3"/>
    <w:rsid w:val="00304EC0"/>
    <w:rsid w:val="003061A1"/>
    <w:rsid w:val="00306205"/>
    <w:rsid w:val="00306931"/>
    <w:rsid w:val="003071B3"/>
    <w:rsid w:val="003072A3"/>
    <w:rsid w:val="00307B25"/>
    <w:rsid w:val="00310374"/>
    <w:rsid w:val="003127BF"/>
    <w:rsid w:val="0031310F"/>
    <w:rsid w:val="00313359"/>
    <w:rsid w:val="003134D3"/>
    <w:rsid w:val="0031446F"/>
    <w:rsid w:val="00315037"/>
    <w:rsid w:val="003150C1"/>
    <w:rsid w:val="00316380"/>
    <w:rsid w:val="00316749"/>
    <w:rsid w:val="003167A1"/>
    <w:rsid w:val="003168DD"/>
    <w:rsid w:val="003171D6"/>
    <w:rsid w:val="00317457"/>
    <w:rsid w:val="00317D42"/>
    <w:rsid w:val="00320310"/>
    <w:rsid w:val="00321238"/>
    <w:rsid w:val="003212DF"/>
    <w:rsid w:val="003217B8"/>
    <w:rsid w:val="003218CB"/>
    <w:rsid w:val="00321AED"/>
    <w:rsid w:val="00321C5B"/>
    <w:rsid w:val="00321CAA"/>
    <w:rsid w:val="00323089"/>
    <w:rsid w:val="00324519"/>
    <w:rsid w:val="003249AA"/>
    <w:rsid w:val="003256A5"/>
    <w:rsid w:val="00330DB8"/>
    <w:rsid w:val="00331376"/>
    <w:rsid w:val="00331E63"/>
    <w:rsid w:val="0033270D"/>
    <w:rsid w:val="003327CE"/>
    <w:rsid w:val="003328FA"/>
    <w:rsid w:val="003335F6"/>
    <w:rsid w:val="00333681"/>
    <w:rsid w:val="0033371F"/>
    <w:rsid w:val="00333ECA"/>
    <w:rsid w:val="0033436A"/>
    <w:rsid w:val="00335248"/>
    <w:rsid w:val="00335A6A"/>
    <w:rsid w:val="00335E40"/>
    <w:rsid w:val="00337494"/>
    <w:rsid w:val="0033778E"/>
    <w:rsid w:val="00340A43"/>
    <w:rsid w:val="00341AAD"/>
    <w:rsid w:val="00341CBB"/>
    <w:rsid w:val="00344144"/>
    <w:rsid w:val="00346405"/>
    <w:rsid w:val="003469DC"/>
    <w:rsid w:val="003472AD"/>
    <w:rsid w:val="0035032F"/>
    <w:rsid w:val="003509EB"/>
    <w:rsid w:val="00350CD1"/>
    <w:rsid w:val="0035175D"/>
    <w:rsid w:val="00352E57"/>
    <w:rsid w:val="00354CE5"/>
    <w:rsid w:val="003553D8"/>
    <w:rsid w:val="00355CEC"/>
    <w:rsid w:val="00356105"/>
    <w:rsid w:val="003567A5"/>
    <w:rsid w:val="0035748D"/>
    <w:rsid w:val="0035758C"/>
    <w:rsid w:val="003576F5"/>
    <w:rsid w:val="003601F9"/>
    <w:rsid w:val="0036143C"/>
    <w:rsid w:val="00363591"/>
    <w:rsid w:val="00363AA4"/>
    <w:rsid w:val="00363C20"/>
    <w:rsid w:val="00363C69"/>
    <w:rsid w:val="00363EFF"/>
    <w:rsid w:val="00364B60"/>
    <w:rsid w:val="00364D88"/>
    <w:rsid w:val="00364DB5"/>
    <w:rsid w:val="00364F75"/>
    <w:rsid w:val="003656CF"/>
    <w:rsid w:val="0036579D"/>
    <w:rsid w:val="00365A74"/>
    <w:rsid w:val="003661D8"/>
    <w:rsid w:val="00366661"/>
    <w:rsid w:val="00370926"/>
    <w:rsid w:val="00371CB6"/>
    <w:rsid w:val="0037209C"/>
    <w:rsid w:val="0037263B"/>
    <w:rsid w:val="003736B2"/>
    <w:rsid w:val="00373E1A"/>
    <w:rsid w:val="003742CA"/>
    <w:rsid w:val="003742D6"/>
    <w:rsid w:val="00374715"/>
    <w:rsid w:val="00374BE5"/>
    <w:rsid w:val="00375AE5"/>
    <w:rsid w:val="00375C6D"/>
    <w:rsid w:val="003762C0"/>
    <w:rsid w:val="00376500"/>
    <w:rsid w:val="003765B1"/>
    <w:rsid w:val="0037672F"/>
    <w:rsid w:val="0037688E"/>
    <w:rsid w:val="00377A16"/>
    <w:rsid w:val="00377EBB"/>
    <w:rsid w:val="0038014D"/>
    <w:rsid w:val="00380264"/>
    <w:rsid w:val="00380F19"/>
    <w:rsid w:val="0038104D"/>
    <w:rsid w:val="0038185B"/>
    <w:rsid w:val="00383FF7"/>
    <w:rsid w:val="00384978"/>
    <w:rsid w:val="00384A06"/>
    <w:rsid w:val="00386029"/>
    <w:rsid w:val="00387250"/>
    <w:rsid w:val="003874FD"/>
    <w:rsid w:val="0038772E"/>
    <w:rsid w:val="003879EC"/>
    <w:rsid w:val="00387F65"/>
    <w:rsid w:val="00390556"/>
    <w:rsid w:val="00390FE6"/>
    <w:rsid w:val="003912EE"/>
    <w:rsid w:val="00392634"/>
    <w:rsid w:val="00393C74"/>
    <w:rsid w:val="00394F6D"/>
    <w:rsid w:val="00395745"/>
    <w:rsid w:val="00396225"/>
    <w:rsid w:val="003962AC"/>
    <w:rsid w:val="0039657E"/>
    <w:rsid w:val="00397F5E"/>
    <w:rsid w:val="003A0BF6"/>
    <w:rsid w:val="003A215A"/>
    <w:rsid w:val="003A2B08"/>
    <w:rsid w:val="003A3662"/>
    <w:rsid w:val="003A5298"/>
    <w:rsid w:val="003A56B1"/>
    <w:rsid w:val="003A5961"/>
    <w:rsid w:val="003A7664"/>
    <w:rsid w:val="003B024C"/>
    <w:rsid w:val="003B08C8"/>
    <w:rsid w:val="003B19AA"/>
    <w:rsid w:val="003B1B35"/>
    <w:rsid w:val="003B1BD8"/>
    <w:rsid w:val="003B2F1F"/>
    <w:rsid w:val="003B3184"/>
    <w:rsid w:val="003B31CE"/>
    <w:rsid w:val="003B385E"/>
    <w:rsid w:val="003B3F12"/>
    <w:rsid w:val="003B4066"/>
    <w:rsid w:val="003B4786"/>
    <w:rsid w:val="003B4E7A"/>
    <w:rsid w:val="003B5044"/>
    <w:rsid w:val="003B55F2"/>
    <w:rsid w:val="003B59F0"/>
    <w:rsid w:val="003B6436"/>
    <w:rsid w:val="003B68ED"/>
    <w:rsid w:val="003B6C36"/>
    <w:rsid w:val="003B6F12"/>
    <w:rsid w:val="003B7485"/>
    <w:rsid w:val="003B77DC"/>
    <w:rsid w:val="003C056A"/>
    <w:rsid w:val="003C222C"/>
    <w:rsid w:val="003C31EF"/>
    <w:rsid w:val="003C34E2"/>
    <w:rsid w:val="003C3BA5"/>
    <w:rsid w:val="003C42A5"/>
    <w:rsid w:val="003C528D"/>
    <w:rsid w:val="003C566B"/>
    <w:rsid w:val="003C6116"/>
    <w:rsid w:val="003C72F3"/>
    <w:rsid w:val="003C7AE7"/>
    <w:rsid w:val="003C7E02"/>
    <w:rsid w:val="003D0AD6"/>
    <w:rsid w:val="003D0CA2"/>
    <w:rsid w:val="003D14B8"/>
    <w:rsid w:val="003D3248"/>
    <w:rsid w:val="003D3954"/>
    <w:rsid w:val="003D57F5"/>
    <w:rsid w:val="003D6421"/>
    <w:rsid w:val="003D6C99"/>
    <w:rsid w:val="003D7152"/>
    <w:rsid w:val="003D7973"/>
    <w:rsid w:val="003E05B9"/>
    <w:rsid w:val="003E0686"/>
    <w:rsid w:val="003E0F99"/>
    <w:rsid w:val="003E1151"/>
    <w:rsid w:val="003E1325"/>
    <w:rsid w:val="003E1C13"/>
    <w:rsid w:val="003E2B60"/>
    <w:rsid w:val="003E37CE"/>
    <w:rsid w:val="003E3EB3"/>
    <w:rsid w:val="003E426D"/>
    <w:rsid w:val="003E4B03"/>
    <w:rsid w:val="003E4B8D"/>
    <w:rsid w:val="003E5106"/>
    <w:rsid w:val="003E53F6"/>
    <w:rsid w:val="003E661A"/>
    <w:rsid w:val="003E716B"/>
    <w:rsid w:val="003E7D40"/>
    <w:rsid w:val="003F065B"/>
    <w:rsid w:val="003F0A2E"/>
    <w:rsid w:val="003F11E5"/>
    <w:rsid w:val="003F177B"/>
    <w:rsid w:val="003F1992"/>
    <w:rsid w:val="003F1AAA"/>
    <w:rsid w:val="003F2DD2"/>
    <w:rsid w:val="003F2E12"/>
    <w:rsid w:val="003F3291"/>
    <w:rsid w:val="003F4029"/>
    <w:rsid w:val="003F44A0"/>
    <w:rsid w:val="003F5660"/>
    <w:rsid w:val="003F69C8"/>
    <w:rsid w:val="003F70FB"/>
    <w:rsid w:val="003F75A1"/>
    <w:rsid w:val="003F7DA3"/>
    <w:rsid w:val="004002CE"/>
    <w:rsid w:val="00400358"/>
    <w:rsid w:val="004007D2"/>
    <w:rsid w:val="00401E49"/>
    <w:rsid w:val="00402334"/>
    <w:rsid w:val="00404349"/>
    <w:rsid w:val="00404D4F"/>
    <w:rsid w:val="00404D8D"/>
    <w:rsid w:val="00405DDD"/>
    <w:rsid w:val="00406920"/>
    <w:rsid w:val="004070E9"/>
    <w:rsid w:val="004077B2"/>
    <w:rsid w:val="00407BB7"/>
    <w:rsid w:val="00410276"/>
    <w:rsid w:val="00412105"/>
    <w:rsid w:val="00412C5A"/>
    <w:rsid w:val="004130A2"/>
    <w:rsid w:val="0041550C"/>
    <w:rsid w:val="00415AF3"/>
    <w:rsid w:val="004164A8"/>
    <w:rsid w:val="0041720C"/>
    <w:rsid w:val="004172F5"/>
    <w:rsid w:val="00420C67"/>
    <w:rsid w:val="004216EA"/>
    <w:rsid w:val="00421D8C"/>
    <w:rsid w:val="00421E05"/>
    <w:rsid w:val="00422761"/>
    <w:rsid w:val="004234A7"/>
    <w:rsid w:val="004236D1"/>
    <w:rsid w:val="0042383C"/>
    <w:rsid w:val="00423BBC"/>
    <w:rsid w:val="00423D97"/>
    <w:rsid w:val="004253C8"/>
    <w:rsid w:val="00425794"/>
    <w:rsid w:val="004258A4"/>
    <w:rsid w:val="00427E5E"/>
    <w:rsid w:val="00430070"/>
    <w:rsid w:val="00430E0C"/>
    <w:rsid w:val="0043213E"/>
    <w:rsid w:val="00432F7E"/>
    <w:rsid w:val="00435492"/>
    <w:rsid w:val="004357DF"/>
    <w:rsid w:val="004362B8"/>
    <w:rsid w:val="00436AF1"/>
    <w:rsid w:val="0043720E"/>
    <w:rsid w:val="004376EF"/>
    <w:rsid w:val="00437D9E"/>
    <w:rsid w:val="004412B9"/>
    <w:rsid w:val="00443EEC"/>
    <w:rsid w:val="00443F1C"/>
    <w:rsid w:val="004440C5"/>
    <w:rsid w:val="004444CF"/>
    <w:rsid w:val="0044455E"/>
    <w:rsid w:val="00444BA5"/>
    <w:rsid w:val="00444C05"/>
    <w:rsid w:val="0044597A"/>
    <w:rsid w:val="00446154"/>
    <w:rsid w:val="0044619A"/>
    <w:rsid w:val="00446DD4"/>
    <w:rsid w:val="00446E6A"/>
    <w:rsid w:val="004501C6"/>
    <w:rsid w:val="00450AB8"/>
    <w:rsid w:val="0045267C"/>
    <w:rsid w:val="00452A82"/>
    <w:rsid w:val="00452C48"/>
    <w:rsid w:val="004530CF"/>
    <w:rsid w:val="004530E1"/>
    <w:rsid w:val="00453FE9"/>
    <w:rsid w:val="00454043"/>
    <w:rsid w:val="00454850"/>
    <w:rsid w:val="00455182"/>
    <w:rsid w:val="00455AB3"/>
    <w:rsid w:val="00455B43"/>
    <w:rsid w:val="00455F82"/>
    <w:rsid w:val="00456659"/>
    <w:rsid w:val="00456670"/>
    <w:rsid w:val="00460282"/>
    <w:rsid w:val="00460A8D"/>
    <w:rsid w:val="00460BB9"/>
    <w:rsid w:val="00460DCB"/>
    <w:rsid w:val="00461714"/>
    <w:rsid w:val="00461C89"/>
    <w:rsid w:val="00462368"/>
    <w:rsid w:val="00462F6C"/>
    <w:rsid w:val="00463422"/>
    <w:rsid w:val="00463BA1"/>
    <w:rsid w:val="0046419D"/>
    <w:rsid w:val="004642D1"/>
    <w:rsid w:val="00464A77"/>
    <w:rsid w:val="00465B02"/>
    <w:rsid w:val="004674FD"/>
    <w:rsid w:val="0047063C"/>
    <w:rsid w:val="00470B4F"/>
    <w:rsid w:val="00470CAA"/>
    <w:rsid w:val="00470DE2"/>
    <w:rsid w:val="00470FE0"/>
    <w:rsid w:val="004712C9"/>
    <w:rsid w:val="004718F2"/>
    <w:rsid w:val="00471B3A"/>
    <w:rsid w:val="00471C25"/>
    <w:rsid w:val="004732A2"/>
    <w:rsid w:val="00473A54"/>
    <w:rsid w:val="00473BD0"/>
    <w:rsid w:val="00473C2B"/>
    <w:rsid w:val="0047419D"/>
    <w:rsid w:val="00474689"/>
    <w:rsid w:val="00474B4F"/>
    <w:rsid w:val="00474F65"/>
    <w:rsid w:val="00475090"/>
    <w:rsid w:val="00475EEA"/>
    <w:rsid w:val="00475FA0"/>
    <w:rsid w:val="00476062"/>
    <w:rsid w:val="004763AE"/>
    <w:rsid w:val="00477677"/>
    <w:rsid w:val="00481A93"/>
    <w:rsid w:val="00481C6F"/>
    <w:rsid w:val="00483C2E"/>
    <w:rsid w:val="00483DEA"/>
    <w:rsid w:val="004849AE"/>
    <w:rsid w:val="004855E9"/>
    <w:rsid w:val="0048579C"/>
    <w:rsid w:val="00486128"/>
    <w:rsid w:val="00486E8A"/>
    <w:rsid w:val="00490DAD"/>
    <w:rsid w:val="0049128E"/>
    <w:rsid w:val="004919D0"/>
    <w:rsid w:val="00491B3A"/>
    <w:rsid w:val="00491C1A"/>
    <w:rsid w:val="00491EA9"/>
    <w:rsid w:val="0049291C"/>
    <w:rsid w:val="00492E8F"/>
    <w:rsid w:val="004944F1"/>
    <w:rsid w:val="0049667B"/>
    <w:rsid w:val="00496DFC"/>
    <w:rsid w:val="00496FFE"/>
    <w:rsid w:val="00497BC6"/>
    <w:rsid w:val="004A0B5F"/>
    <w:rsid w:val="004A1DC4"/>
    <w:rsid w:val="004A2224"/>
    <w:rsid w:val="004A27EF"/>
    <w:rsid w:val="004A2969"/>
    <w:rsid w:val="004A299F"/>
    <w:rsid w:val="004A3287"/>
    <w:rsid w:val="004A424A"/>
    <w:rsid w:val="004A42B0"/>
    <w:rsid w:val="004A44D9"/>
    <w:rsid w:val="004A4A36"/>
    <w:rsid w:val="004A5037"/>
    <w:rsid w:val="004A522A"/>
    <w:rsid w:val="004A5EC3"/>
    <w:rsid w:val="004A6F8E"/>
    <w:rsid w:val="004A737C"/>
    <w:rsid w:val="004B2008"/>
    <w:rsid w:val="004B2E59"/>
    <w:rsid w:val="004B360B"/>
    <w:rsid w:val="004B4A02"/>
    <w:rsid w:val="004B4D27"/>
    <w:rsid w:val="004B539D"/>
    <w:rsid w:val="004B593A"/>
    <w:rsid w:val="004B5A60"/>
    <w:rsid w:val="004B617B"/>
    <w:rsid w:val="004B666D"/>
    <w:rsid w:val="004B66D5"/>
    <w:rsid w:val="004B6C59"/>
    <w:rsid w:val="004B7BED"/>
    <w:rsid w:val="004C00F0"/>
    <w:rsid w:val="004C0331"/>
    <w:rsid w:val="004C042B"/>
    <w:rsid w:val="004C06AD"/>
    <w:rsid w:val="004C07F4"/>
    <w:rsid w:val="004C0A4B"/>
    <w:rsid w:val="004C2C18"/>
    <w:rsid w:val="004C3215"/>
    <w:rsid w:val="004C378C"/>
    <w:rsid w:val="004C3E66"/>
    <w:rsid w:val="004C3F5F"/>
    <w:rsid w:val="004C5BA4"/>
    <w:rsid w:val="004C5BC0"/>
    <w:rsid w:val="004C644F"/>
    <w:rsid w:val="004C7CC2"/>
    <w:rsid w:val="004D0931"/>
    <w:rsid w:val="004D0A44"/>
    <w:rsid w:val="004D1F0C"/>
    <w:rsid w:val="004D30C8"/>
    <w:rsid w:val="004D312E"/>
    <w:rsid w:val="004D346A"/>
    <w:rsid w:val="004D428D"/>
    <w:rsid w:val="004D51B6"/>
    <w:rsid w:val="004D530E"/>
    <w:rsid w:val="004D5770"/>
    <w:rsid w:val="004D5F54"/>
    <w:rsid w:val="004D6530"/>
    <w:rsid w:val="004D6F5F"/>
    <w:rsid w:val="004D77A8"/>
    <w:rsid w:val="004E0097"/>
    <w:rsid w:val="004E03DF"/>
    <w:rsid w:val="004E13CB"/>
    <w:rsid w:val="004E149B"/>
    <w:rsid w:val="004E27E0"/>
    <w:rsid w:val="004E3AD5"/>
    <w:rsid w:val="004E3B6B"/>
    <w:rsid w:val="004E44D0"/>
    <w:rsid w:val="004E5819"/>
    <w:rsid w:val="004E5A2C"/>
    <w:rsid w:val="004E5A8E"/>
    <w:rsid w:val="004E62E4"/>
    <w:rsid w:val="004E62FF"/>
    <w:rsid w:val="004E69B4"/>
    <w:rsid w:val="004E6B5D"/>
    <w:rsid w:val="004F14F2"/>
    <w:rsid w:val="004F15B6"/>
    <w:rsid w:val="004F1750"/>
    <w:rsid w:val="004F187F"/>
    <w:rsid w:val="004F1A52"/>
    <w:rsid w:val="004F29BF"/>
    <w:rsid w:val="004F2A3A"/>
    <w:rsid w:val="004F4845"/>
    <w:rsid w:val="004F4E5A"/>
    <w:rsid w:val="004F4E76"/>
    <w:rsid w:val="004F5273"/>
    <w:rsid w:val="004F5474"/>
    <w:rsid w:val="004F5788"/>
    <w:rsid w:val="004F6D14"/>
    <w:rsid w:val="004F7B80"/>
    <w:rsid w:val="00500659"/>
    <w:rsid w:val="00501133"/>
    <w:rsid w:val="00501613"/>
    <w:rsid w:val="00501CA1"/>
    <w:rsid w:val="00502B93"/>
    <w:rsid w:val="0050307B"/>
    <w:rsid w:val="005042CB"/>
    <w:rsid w:val="005046D2"/>
    <w:rsid w:val="0050501F"/>
    <w:rsid w:val="00506CBD"/>
    <w:rsid w:val="00507800"/>
    <w:rsid w:val="00507D45"/>
    <w:rsid w:val="00507D60"/>
    <w:rsid w:val="005121BA"/>
    <w:rsid w:val="00513035"/>
    <w:rsid w:val="00514B94"/>
    <w:rsid w:val="005164AA"/>
    <w:rsid w:val="005166CD"/>
    <w:rsid w:val="005168DA"/>
    <w:rsid w:val="00516A66"/>
    <w:rsid w:val="005172DA"/>
    <w:rsid w:val="00517344"/>
    <w:rsid w:val="00517A87"/>
    <w:rsid w:val="005200E5"/>
    <w:rsid w:val="0052080A"/>
    <w:rsid w:val="005209D9"/>
    <w:rsid w:val="00520A21"/>
    <w:rsid w:val="00524EB9"/>
    <w:rsid w:val="0052515F"/>
    <w:rsid w:val="005253A6"/>
    <w:rsid w:val="005257FB"/>
    <w:rsid w:val="00525D1E"/>
    <w:rsid w:val="00525EBF"/>
    <w:rsid w:val="00526225"/>
    <w:rsid w:val="005269A9"/>
    <w:rsid w:val="00526E4C"/>
    <w:rsid w:val="00527150"/>
    <w:rsid w:val="005304F8"/>
    <w:rsid w:val="005310E2"/>
    <w:rsid w:val="0053256B"/>
    <w:rsid w:val="0053345A"/>
    <w:rsid w:val="00533C21"/>
    <w:rsid w:val="005351DE"/>
    <w:rsid w:val="005352DC"/>
    <w:rsid w:val="0053608F"/>
    <w:rsid w:val="005361B8"/>
    <w:rsid w:val="00536A66"/>
    <w:rsid w:val="00540B60"/>
    <w:rsid w:val="005410C2"/>
    <w:rsid w:val="00542161"/>
    <w:rsid w:val="005422B1"/>
    <w:rsid w:val="005440D3"/>
    <w:rsid w:val="005441F2"/>
    <w:rsid w:val="00545384"/>
    <w:rsid w:val="00545775"/>
    <w:rsid w:val="00546A64"/>
    <w:rsid w:val="00546A93"/>
    <w:rsid w:val="00547F32"/>
    <w:rsid w:val="00550399"/>
    <w:rsid w:val="00551076"/>
    <w:rsid w:val="005542C1"/>
    <w:rsid w:val="0055451C"/>
    <w:rsid w:val="00554A35"/>
    <w:rsid w:val="005550BB"/>
    <w:rsid w:val="00555ABD"/>
    <w:rsid w:val="00555B8C"/>
    <w:rsid w:val="00555D79"/>
    <w:rsid w:val="005561D4"/>
    <w:rsid w:val="005562E0"/>
    <w:rsid w:val="0055676F"/>
    <w:rsid w:val="005578C4"/>
    <w:rsid w:val="00557ABF"/>
    <w:rsid w:val="00560529"/>
    <w:rsid w:val="00560C1D"/>
    <w:rsid w:val="0056112B"/>
    <w:rsid w:val="0056159E"/>
    <w:rsid w:val="00561A47"/>
    <w:rsid w:val="00563FA9"/>
    <w:rsid w:val="005645B5"/>
    <w:rsid w:val="00564B58"/>
    <w:rsid w:val="005655A1"/>
    <w:rsid w:val="00565719"/>
    <w:rsid w:val="00566533"/>
    <w:rsid w:val="00566692"/>
    <w:rsid w:val="0056688E"/>
    <w:rsid w:val="00567294"/>
    <w:rsid w:val="00567409"/>
    <w:rsid w:val="0056743B"/>
    <w:rsid w:val="0057021E"/>
    <w:rsid w:val="00572696"/>
    <w:rsid w:val="0057310B"/>
    <w:rsid w:val="00573510"/>
    <w:rsid w:val="0057445A"/>
    <w:rsid w:val="00575893"/>
    <w:rsid w:val="00575CF1"/>
    <w:rsid w:val="00576B31"/>
    <w:rsid w:val="00577458"/>
    <w:rsid w:val="00577FE0"/>
    <w:rsid w:val="00580860"/>
    <w:rsid w:val="00580A2D"/>
    <w:rsid w:val="00580D06"/>
    <w:rsid w:val="005812BF"/>
    <w:rsid w:val="00582153"/>
    <w:rsid w:val="00582880"/>
    <w:rsid w:val="00582A47"/>
    <w:rsid w:val="00583607"/>
    <w:rsid w:val="00583CE0"/>
    <w:rsid w:val="00583D80"/>
    <w:rsid w:val="0058457B"/>
    <w:rsid w:val="0058462A"/>
    <w:rsid w:val="0058493A"/>
    <w:rsid w:val="00584B18"/>
    <w:rsid w:val="00584E4E"/>
    <w:rsid w:val="005862F2"/>
    <w:rsid w:val="00586C2F"/>
    <w:rsid w:val="005872F4"/>
    <w:rsid w:val="0058754C"/>
    <w:rsid w:val="00587619"/>
    <w:rsid w:val="00587E7E"/>
    <w:rsid w:val="00590388"/>
    <w:rsid w:val="00590E3E"/>
    <w:rsid w:val="0059193D"/>
    <w:rsid w:val="005919D7"/>
    <w:rsid w:val="0059267A"/>
    <w:rsid w:val="0059271C"/>
    <w:rsid w:val="00592E44"/>
    <w:rsid w:val="00593254"/>
    <w:rsid w:val="00593674"/>
    <w:rsid w:val="00593AB6"/>
    <w:rsid w:val="00596121"/>
    <w:rsid w:val="00596CB0"/>
    <w:rsid w:val="00596E50"/>
    <w:rsid w:val="00597071"/>
    <w:rsid w:val="005974DB"/>
    <w:rsid w:val="00597836"/>
    <w:rsid w:val="00597BF4"/>
    <w:rsid w:val="005A006C"/>
    <w:rsid w:val="005A14E8"/>
    <w:rsid w:val="005A1C87"/>
    <w:rsid w:val="005A248F"/>
    <w:rsid w:val="005A4BDA"/>
    <w:rsid w:val="005A4CAB"/>
    <w:rsid w:val="005A5065"/>
    <w:rsid w:val="005A50FF"/>
    <w:rsid w:val="005A5E01"/>
    <w:rsid w:val="005A6D1F"/>
    <w:rsid w:val="005A7512"/>
    <w:rsid w:val="005B0264"/>
    <w:rsid w:val="005B02E8"/>
    <w:rsid w:val="005B05E4"/>
    <w:rsid w:val="005B09F0"/>
    <w:rsid w:val="005B0EC3"/>
    <w:rsid w:val="005B1B45"/>
    <w:rsid w:val="005B1CBF"/>
    <w:rsid w:val="005B30AF"/>
    <w:rsid w:val="005B3997"/>
    <w:rsid w:val="005B3F6A"/>
    <w:rsid w:val="005B4FE7"/>
    <w:rsid w:val="005B54D0"/>
    <w:rsid w:val="005B5521"/>
    <w:rsid w:val="005B56C0"/>
    <w:rsid w:val="005B69ED"/>
    <w:rsid w:val="005B7161"/>
    <w:rsid w:val="005C1FF7"/>
    <w:rsid w:val="005C4299"/>
    <w:rsid w:val="005C501A"/>
    <w:rsid w:val="005C54AA"/>
    <w:rsid w:val="005C59B1"/>
    <w:rsid w:val="005C5F51"/>
    <w:rsid w:val="005C62CA"/>
    <w:rsid w:val="005C659A"/>
    <w:rsid w:val="005C6D2B"/>
    <w:rsid w:val="005D030A"/>
    <w:rsid w:val="005D09B8"/>
    <w:rsid w:val="005D1350"/>
    <w:rsid w:val="005D1A10"/>
    <w:rsid w:val="005D1B3A"/>
    <w:rsid w:val="005D1B8F"/>
    <w:rsid w:val="005D2253"/>
    <w:rsid w:val="005D23FA"/>
    <w:rsid w:val="005D3137"/>
    <w:rsid w:val="005D31F2"/>
    <w:rsid w:val="005D3F63"/>
    <w:rsid w:val="005D41FA"/>
    <w:rsid w:val="005D4E74"/>
    <w:rsid w:val="005D5E13"/>
    <w:rsid w:val="005D68AC"/>
    <w:rsid w:val="005D6D6A"/>
    <w:rsid w:val="005D7F29"/>
    <w:rsid w:val="005E0104"/>
    <w:rsid w:val="005E0A35"/>
    <w:rsid w:val="005E108D"/>
    <w:rsid w:val="005E2DF7"/>
    <w:rsid w:val="005E2FBE"/>
    <w:rsid w:val="005E2FD9"/>
    <w:rsid w:val="005E451B"/>
    <w:rsid w:val="005E49CF"/>
    <w:rsid w:val="005E4E6D"/>
    <w:rsid w:val="005E532C"/>
    <w:rsid w:val="005E5D02"/>
    <w:rsid w:val="005E6820"/>
    <w:rsid w:val="005E70E1"/>
    <w:rsid w:val="005F1380"/>
    <w:rsid w:val="005F15B3"/>
    <w:rsid w:val="005F16FE"/>
    <w:rsid w:val="005F1A36"/>
    <w:rsid w:val="005F224E"/>
    <w:rsid w:val="005F2664"/>
    <w:rsid w:val="005F2BD2"/>
    <w:rsid w:val="005F2F51"/>
    <w:rsid w:val="005F3769"/>
    <w:rsid w:val="005F445F"/>
    <w:rsid w:val="005F5E81"/>
    <w:rsid w:val="005F6318"/>
    <w:rsid w:val="005F6F28"/>
    <w:rsid w:val="00600708"/>
    <w:rsid w:val="0060087D"/>
    <w:rsid w:val="00600C2D"/>
    <w:rsid w:val="006013FC"/>
    <w:rsid w:val="0060202F"/>
    <w:rsid w:val="006026D0"/>
    <w:rsid w:val="00602983"/>
    <w:rsid w:val="00602D67"/>
    <w:rsid w:val="00605F6D"/>
    <w:rsid w:val="00605F9E"/>
    <w:rsid w:val="0060697A"/>
    <w:rsid w:val="00607D39"/>
    <w:rsid w:val="006108C4"/>
    <w:rsid w:val="006109C8"/>
    <w:rsid w:val="00610B92"/>
    <w:rsid w:val="00610ED7"/>
    <w:rsid w:val="00610FAC"/>
    <w:rsid w:val="00611040"/>
    <w:rsid w:val="00611CA9"/>
    <w:rsid w:val="00612381"/>
    <w:rsid w:val="00612B68"/>
    <w:rsid w:val="00612C0F"/>
    <w:rsid w:val="006135DC"/>
    <w:rsid w:val="0061550F"/>
    <w:rsid w:val="00615683"/>
    <w:rsid w:val="00615A61"/>
    <w:rsid w:val="00616D15"/>
    <w:rsid w:val="006175A5"/>
    <w:rsid w:val="006176F3"/>
    <w:rsid w:val="00622CC3"/>
    <w:rsid w:val="00623087"/>
    <w:rsid w:val="006240FC"/>
    <w:rsid w:val="00624337"/>
    <w:rsid w:val="006245B7"/>
    <w:rsid w:val="00624913"/>
    <w:rsid w:val="006261EF"/>
    <w:rsid w:val="00626229"/>
    <w:rsid w:val="00630074"/>
    <w:rsid w:val="006309F9"/>
    <w:rsid w:val="00630C16"/>
    <w:rsid w:val="00630F49"/>
    <w:rsid w:val="00631435"/>
    <w:rsid w:val="0063177A"/>
    <w:rsid w:val="00631946"/>
    <w:rsid w:val="00631BD1"/>
    <w:rsid w:val="0063260E"/>
    <w:rsid w:val="00634C25"/>
    <w:rsid w:val="006357E0"/>
    <w:rsid w:val="006364E7"/>
    <w:rsid w:val="00637756"/>
    <w:rsid w:val="00637DC6"/>
    <w:rsid w:val="00640732"/>
    <w:rsid w:val="006419DE"/>
    <w:rsid w:val="00641ED0"/>
    <w:rsid w:val="0064200F"/>
    <w:rsid w:val="006424B0"/>
    <w:rsid w:val="006427BB"/>
    <w:rsid w:val="006438A1"/>
    <w:rsid w:val="00644811"/>
    <w:rsid w:val="00645B1B"/>
    <w:rsid w:val="00646001"/>
    <w:rsid w:val="00647250"/>
    <w:rsid w:val="00647434"/>
    <w:rsid w:val="0064779C"/>
    <w:rsid w:val="006505C6"/>
    <w:rsid w:val="00650798"/>
    <w:rsid w:val="0065092E"/>
    <w:rsid w:val="00651194"/>
    <w:rsid w:val="00651FA7"/>
    <w:rsid w:val="006523ED"/>
    <w:rsid w:val="00652AC2"/>
    <w:rsid w:val="006531D6"/>
    <w:rsid w:val="0065333E"/>
    <w:rsid w:val="00653E94"/>
    <w:rsid w:val="0065476A"/>
    <w:rsid w:val="00654E74"/>
    <w:rsid w:val="00655C37"/>
    <w:rsid w:val="00656C36"/>
    <w:rsid w:val="006573F5"/>
    <w:rsid w:val="006575BD"/>
    <w:rsid w:val="00657999"/>
    <w:rsid w:val="00660260"/>
    <w:rsid w:val="00660282"/>
    <w:rsid w:val="0066164E"/>
    <w:rsid w:val="00662387"/>
    <w:rsid w:val="00662640"/>
    <w:rsid w:val="00662F90"/>
    <w:rsid w:val="00663190"/>
    <w:rsid w:val="0066345B"/>
    <w:rsid w:val="006639AB"/>
    <w:rsid w:val="00664416"/>
    <w:rsid w:val="006644DE"/>
    <w:rsid w:val="00664961"/>
    <w:rsid w:val="00664C7C"/>
    <w:rsid w:val="00664CBD"/>
    <w:rsid w:val="00667AFC"/>
    <w:rsid w:val="0067066E"/>
    <w:rsid w:val="00670926"/>
    <w:rsid w:val="00670A81"/>
    <w:rsid w:val="0067144B"/>
    <w:rsid w:val="006717A1"/>
    <w:rsid w:val="00672B29"/>
    <w:rsid w:val="0067372F"/>
    <w:rsid w:val="00673952"/>
    <w:rsid w:val="00676667"/>
    <w:rsid w:val="00676E34"/>
    <w:rsid w:val="006770D4"/>
    <w:rsid w:val="00677A30"/>
    <w:rsid w:val="00677A3C"/>
    <w:rsid w:val="00680133"/>
    <w:rsid w:val="00680A25"/>
    <w:rsid w:val="00681E06"/>
    <w:rsid w:val="00681E3C"/>
    <w:rsid w:val="00682B18"/>
    <w:rsid w:val="006837FB"/>
    <w:rsid w:val="00683AAA"/>
    <w:rsid w:val="006841DC"/>
    <w:rsid w:val="006843E0"/>
    <w:rsid w:val="0068448E"/>
    <w:rsid w:val="006846EC"/>
    <w:rsid w:val="006848FF"/>
    <w:rsid w:val="0068592D"/>
    <w:rsid w:val="00685AC0"/>
    <w:rsid w:val="0068795A"/>
    <w:rsid w:val="006902A9"/>
    <w:rsid w:val="006925E0"/>
    <w:rsid w:val="00692D9B"/>
    <w:rsid w:val="0069373A"/>
    <w:rsid w:val="00693ED2"/>
    <w:rsid w:val="00694BEA"/>
    <w:rsid w:val="006958BC"/>
    <w:rsid w:val="00696058"/>
    <w:rsid w:val="0069676D"/>
    <w:rsid w:val="00696A22"/>
    <w:rsid w:val="006970F5"/>
    <w:rsid w:val="00697E9B"/>
    <w:rsid w:val="006A05C8"/>
    <w:rsid w:val="006A0AC8"/>
    <w:rsid w:val="006A0DF1"/>
    <w:rsid w:val="006A1044"/>
    <w:rsid w:val="006A125A"/>
    <w:rsid w:val="006A1A90"/>
    <w:rsid w:val="006A1C80"/>
    <w:rsid w:val="006A1DB3"/>
    <w:rsid w:val="006A2189"/>
    <w:rsid w:val="006A239E"/>
    <w:rsid w:val="006A36F8"/>
    <w:rsid w:val="006A3844"/>
    <w:rsid w:val="006A40B1"/>
    <w:rsid w:val="006A41F6"/>
    <w:rsid w:val="006A584E"/>
    <w:rsid w:val="006A5951"/>
    <w:rsid w:val="006A59D3"/>
    <w:rsid w:val="006A648E"/>
    <w:rsid w:val="006A768C"/>
    <w:rsid w:val="006A7E9C"/>
    <w:rsid w:val="006B0E40"/>
    <w:rsid w:val="006B178B"/>
    <w:rsid w:val="006B288C"/>
    <w:rsid w:val="006B3616"/>
    <w:rsid w:val="006B39A3"/>
    <w:rsid w:val="006B5EAB"/>
    <w:rsid w:val="006B6E06"/>
    <w:rsid w:val="006B7228"/>
    <w:rsid w:val="006B7A4E"/>
    <w:rsid w:val="006B7D40"/>
    <w:rsid w:val="006B7F5B"/>
    <w:rsid w:val="006C06BB"/>
    <w:rsid w:val="006C09F6"/>
    <w:rsid w:val="006C0A40"/>
    <w:rsid w:val="006C1955"/>
    <w:rsid w:val="006C1C0A"/>
    <w:rsid w:val="006C2F7F"/>
    <w:rsid w:val="006C48CD"/>
    <w:rsid w:val="006C4F73"/>
    <w:rsid w:val="006C590A"/>
    <w:rsid w:val="006C69A8"/>
    <w:rsid w:val="006C791F"/>
    <w:rsid w:val="006D17F2"/>
    <w:rsid w:val="006D19E2"/>
    <w:rsid w:val="006D1D1E"/>
    <w:rsid w:val="006D2B5B"/>
    <w:rsid w:val="006D2C37"/>
    <w:rsid w:val="006D3760"/>
    <w:rsid w:val="006D3CEA"/>
    <w:rsid w:val="006D51FA"/>
    <w:rsid w:val="006D67A8"/>
    <w:rsid w:val="006D7E82"/>
    <w:rsid w:val="006E06A2"/>
    <w:rsid w:val="006E0887"/>
    <w:rsid w:val="006E12BA"/>
    <w:rsid w:val="006E138B"/>
    <w:rsid w:val="006E1F9B"/>
    <w:rsid w:val="006E2564"/>
    <w:rsid w:val="006E31E6"/>
    <w:rsid w:val="006E3283"/>
    <w:rsid w:val="006E3647"/>
    <w:rsid w:val="006E479C"/>
    <w:rsid w:val="006E587D"/>
    <w:rsid w:val="006E595D"/>
    <w:rsid w:val="006E642F"/>
    <w:rsid w:val="006E6533"/>
    <w:rsid w:val="006E6F16"/>
    <w:rsid w:val="006E728A"/>
    <w:rsid w:val="006E7C32"/>
    <w:rsid w:val="006F01E9"/>
    <w:rsid w:val="006F173D"/>
    <w:rsid w:val="006F271B"/>
    <w:rsid w:val="006F2B8F"/>
    <w:rsid w:val="006F2C9C"/>
    <w:rsid w:val="006F3B84"/>
    <w:rsid w:val="006F3DA6"/>
    <w:rsid w:val="006F3ECE"/>
    <w:rsid w:val="006F421B"/>
    <w:rsid w:val="006F542D"/>
    <w:rsid w:val="006F59D4"/>
    <w:rsid w:val="006F5B66"/>
    <w:rsid w:val="006F5ED6"/>
    <w:rsid w:val="006F6258"/>
    <w:rsid w:val="006F6EEC"/>
    <w:rsid w:val="007004BE"/>
    <w:rsid w:val="00702092"/>
    <w:rsid w:val="00702898"/>
    <w:rsid w:val="0070400A"/>
    <w:rsid w:val="007048DE"/>
    <w:rsid w:val="00705650"/>
    <w:rsid w:val="00706AE6"/>
    <w:rsid w:val="00707243"/>
    <w:rsid w:val="00707698"/>
    <w:rsid w:val="00707862"/>
    <w:rsid w:val="0071022F"/>
    <w:rsid w:val="00710256"/>
    <w:rsid w:val="00710EDB"/>
    <w:rsid w:val="00711238"/>
    <w:rsid w:val="00711758"/>
    <w:rsid w:val="00712272"/>
    <w:rsid w:val="007126E1"/>
    <w:rsid w:val="0071327B"/>
    <w:rsid w:val="00713CA5"/>
    <w:rsid w:val="00713CFF"/>
    <w:rsid w:val="00713E95"/>
    <w:rsid w:val="00714FBA"/>
    <w:rsid w:val="00715975"/>
    <w:rsid w:val="007168E8"/>
    <w:rsid w:val="00716C96"/>
    <w:rsid w:val="00716EF8"/>
    <w:rsid w:val="0071741D"/>
    <w:rsid w:val="00717BEE"/>
    <w:rsid w:val="00720A0B"/>
    <w:rsid w:val="007216AA"/>
    <w:rsid w:val="00721D4A"/>
    <w:rsid w:val="007226B9"/>
    <w:rsid w:val="00722E4C"/>
    <w:rsid w:val="00723E4B"/>
    <w:rsid w:val="00724155"/>
    <w:rsid w:val="00724CFC"/>
    <w:rsid w:val="00724ED6"/>
    <w:rsid w:val="00724F03"/>
    <w:rsid w:val="0072507B"/>
    <w:rsid w:val="0072566C"/>
    <w:rsid w:val="00725DBC"/>
    <w:rsid w:val="0072632D"/>
    <w:rsid w:val="0072696F"/>
    <w:rsid w:val="00726C6B"/>
    <w:rsid w:val="0072788C"/>
    <w:rsid w:val="00727DA4"/>
    <w:rsid w:val="007304B3"/>
    <w:rsid w:val="00731119"/>
    <w:rsid w:val="0073185C"/>
    <w:rsid w:val="00731C38"/>
    <w:rsid w:val="00731CDA"/>
    <w:rsid w:val="007324CC"/>
    <w:rsid w:val="00732BEF"/>
    <w:rsid w:val="00733F84"/>
    <w:rsid w:val="007348C2"/>
    <w:rsid w:val="00734B8F"/>
    <w:rsid w:val="00736366"/>
    <w:rsid w:val="0073783E"/>
    <w:rsid w:val="00737C68"/>
    <w:rsid w:val="0074082F"/>
    <w:rsid w:val="007408C1"/>
    <w:rsid w:val="00740CAB"/>
    <w:rsid w:val="00740CB3"/>
    <w:rsid w:val="0074114D"/>
    <w:rsid w:val="007418AC"/>
    <w:rsid w:val="00741A30"/>
    <w:rsid w:val="007422F2"/>
    <w:rsid w:val="00742AC7"/>
    <w:rsid w:val="00742CAA"/>
    <w:rsid w:val="00743888"/>
    <w:rsid w:val="0074415B"/>
    <w:rsid w:val="00744CD3"/>
    <w:rsid w:val="00745295"/>
    <w:rsid w:val="00745AA0"/>
    <w:rsid w:val="00746925"/>
    <w:rsid w:val="007502F8"/>
    <w:rsid w:val="00750817"/>
    <w:rsid w:val="007516A0"/>
    <w:rsid w:val="00751A8C"/>
    <w:rsid w:val="00751DE6"/>
    <w:rsid w:val="00752391"/>
    <w:rsid w:val="00752DF2"/>
    <w:rsid w:val="0075327C"/>
    <w:rsid w:val="007539C4"/>
    <w:rsid w:val="00753F84"/>
    <w:rsid w:val="0075488F"/>
    <w:rsid w:val="00754A73"/>
    <w:rsid w:val="00754B79"/>
    <w:rsid w:val="00754EAD"/>
    <w:rsid w:val="007550B1"/>
    <w:rsid w:val="007563FD"/>
    <w:rsid w:val="007569ED"/>
    <w:rsid w:val="00756FB2"/>
    <w:rsid w:val="00757699"/>
    <w:rsid w:val="0075792A"/>
    <w:rsid w:val="007579C1"/>
    <w:rsid w:val="00760250"/>
    <w:rsid w:val="00760E07"/>
    <w:rsid w:val="00761AB9"/>
    <w:rsid w:val="007625B9"/>
    <w:rsid w:val="0076286D"/>
    <w:rsid w:val="00762D48"/>
    <w:rsid w:val="0076446E"/>
    <w:rsid w:val="007645EB"/>
    <w:rsid w:val="0076662C"/>
    <w:rsid w:val="007674DC"/>
    <w:rsid w:val="0077038F"/>
    <w:rsid w:val="00770F0D"/>
    <w:rsid w:val="0077155F"/>
    <w:rsid w:val="00771833"/>
    <w:rsid w:val="00771E72"/>
    <w:rsid w:val="00772EAF"/>
    <w:rsid w:val="00772F53"/>
    <w:rsid w:val="007738D6"/>
    <w:rsid w:val="00774A5B"/>
    <w:rsid w:val="00774CCF"/>
    <w:rsid w:val="00774F17"/>
    <w:rsid w:val="007753CF"/>
    <w:rsid w:val="007803F8"/>
    <w:rsid w:val="00781069"/>
    <w:rsid w:val="00781805"/>
    <w:rsid w:val="00781CD9"/>
    <w:rsid w:val="00781DC5"/>
    <w:rsid w:val="00783187"/>
    <w:rsid w:val="00783465"/>
    <w:rsid w:val="00783872"/>
    <w:rsid w:val="00783878"/>
    <w:rsid w:val="00783BD8"/>
    <w:rsid w:val="0078484A"/>
    <w:rsid w:val="007866E2"/>
    <w:rsid w:val="00786780"/>
    <w:rsid w:val="0078696B"/>
    <w:rsid w:val="00786E36"/>
    <w:rsid w:val="00787C0F"/>
    <w:rsid w:val="00787FDC"/>
    <w:rsid w:val="00790163"/>
    <w:rsid w:val="00790557"/>
    <w:rsid w:val="0079056A"/>
    <w:rsid w:val="00791128"/>
    <w:rsid w:val="00792153"/>
    <w:rsid w:val="00792740"/>
    <w:rsid w:val="00792DBD"/>
    <w:rsid w:val="00793230"/>
    <w:rsid w:val="0079344B"/>
    <w:rsid w:val="00793B4E"/>
    <w:rsid w:val="00795157"/>
    <w:rsid w:val="0079542E"/>
    <w:rsid w:val="00795935"/>
    <w:rsid w:val="00795F7D"/>
    <w:rsid w:val="0079631E"/>
    <w:rsid w:val="00796429"/>
    <w:rsid w:val="0079666B"/>
    <w:rsid w:val="00796900"/>
    <w:rsid w:val="00796EF5"/>
    <w:rsid w:val="00796FA7"/>
    <w:rsid w:val="00797290"/>
    <w:rsid w:val="00797C98"/>
    <w:rsid w:val="00797C9F"/>
    <w:rsid w:val="007A0121"/>
    <w:rsid w:val="007A0AAE"/>
    <w:rsid w:val="007A1118"/>
    <w:rsid w:val="007A1623"/>
    <w:rsid w:val="007A16B9"/>
    <w:rsid w:val="007A1C68"/>
    <w:rsid w:val="007A2BBC"/>
    <w:rsid w:val="007A301C"/>
    <w:rsid w:val="007A31A3"/>
    <w:rsid w:val="007A42B4"/>
    <w:rsid w:val="007A4768"/>
    <w:rsid w:val="007A67AD"/>
    <w:rsid w:val="007A6E24"/>
    <w:rsid w:val="007A6F89"/>
    <w:rsid w:val="007A7F89"/>
    <w:rsid w:val="007B01C5"/>
    <w:rsid w:val="007B07BA"/>
    <w:rsid w:val="007B0916"/>
    <w:rsid w:val="007B17F1"/>
    <w:rsid w:val="007B1AC6"/>
    <w:rsid w:val="007B2270"/>
    <w:rsid w:val="007B250E"/>
    <w:rsid w:val="007B2E10"/>
    <w:rsid w:val="007B3455"/>
    <w:rsid w:val="007B3519"/>
    <w:rsid w:val="007B36B4"/>
    <w:rsid w:val="007B426F"/>
    <w:rsid w:val="007B56AB"/>
    <w:rsid w:val="007B6350"/>
    <w:rsid w:val="007B72AD"/>
    <w:rsid w:val="007C166A"/>
    <w:rsid w:val="007C205C"/>
    <w:rsid w:val="007C2D84"/>
    <w:rsid w:val="007C3295"/>
    <w:rsid w:val="007C3362"/>
    <w:rsid w:val="007C336D"/>
    <w:rsid w:val="007C4535"/>
    <w:rsid w:val="007C464C"/>
    <w:rsid w:val="007C57C8"/>
    <w:rsid w:val="007C6BD7"/>
    <w:rsid w:val="007C70E0"/>
    <w:rsid w:val="007C7536"/>
    <w:rsid w:val="007C7619"/>
    <w:rsid w:val="007C79CB"/>
    <w:rsid w:val="007D0176"/>
    <w:rsid w:val="007D069E"/>
    <w:rsid w:val="007D1D74"/>
    <w:rsid w:val="007D2C06"/>
    <w:rsid w:val="007D48C9"/>
    <w:rsid w:val="007D4CBC"/>
    <w:rsid w:val="007D665D"/>
    <w:rsid w:val="007D6828"/>
    <w:rsid w:val="007D7227"/>
    <w:rsid w:val="007D7CEA"/>
    <w:rsid w:val="007E0511"/>
    <w:rsid w:val="007E11C0"/>
    <w:rsid w:val="007E1CF2"/>
    <w:rsid w:val="007E2428"/>
    <w:rsid w:val="007E2902"/>
    <w:rsid w:val="007E2D05"/>
    <w:rsid w:val="007E2E9C"/>
    <w:rsid w:val="007E2F23"/>
    <w:rsid w:val="007E32A4"/>
    <w:rsid w:val="007E34FA"/>
    <w:rsid w:val="007E4645"/>
    <w:rsid w:val="007E4FF5"/>
    <w:rsid w:val="007E5F39"/>
    <w:rsid w:val="007E7385"/>
    <w:rsid w:val="007F01BC"/>
    <w:rsid w:val="007F0EAA"/>
    <w:rsid w:val="007F1125"/>
    <w:rsid w:val="007F1A87"/>
    <w:rsid w:val="007F1B71"/>
    <w:rsid w:val="007F1D92"/>
    <w:rsid w:val="007F1F9E"/>
    <w:rsid w:val="007F23E3"/>
    <w:rsid w:val="007F2BAD"/>
    <w:rsid w:val="007F313D"/>
    <w:rsid w:val="007F3A75"/>
    <w:rsid w:val="007F4C9E"/>
    <w:rsid w:val="007F5254"/>
    <w:rsid w:val="007F5570"/>
    <w:rsid w:val="007F5800"/>
    <w:rsid w:val="007F5EE0"/>
    <w:rsid w:val="007F637C"/>
    <w:rsid w:val="007F7185"/>
    <w:rsid w:val="007F75B1"/>
    <w:rsid w:val="00801BDC"/>
    <w:rsid w:val="00801CD5"/>
    <w:rsid w:val="008029A0"/>
    <w:rsid w:val="00802B07"/>
    <w:rsid w:val="00804C88"/>
    <w:rsid w:val="00805267"/>
    <w:rsid w:val="00806D52"/>
    <w:rsid w:val="00807032"/>
    <w:rsid w:val="00807B8F"/>
    <w:rsid w:val="00807C7C"/>
    <w:rsid w:val="00811A9B"/>
    <w:rsid w:val="0081225E"/>
    <w:rsid w:val="00812CFB"/>
    <w:rsid w:val="00813112"/>
    <w:rsid w:val="00813461"/>
    <w:rsid w:val="00813FFC"/>
    <w:rsid w:val="00814055"/>
    <w:rsid w:val="00814325"/>
    <w:rsid w:val="008145DB"/>
    <w:rsid w:val="0081533B"/>
    <w:rsid w:val="0081538F"/>
    <w:rsid w:val="008153E4"/>
    <w:rsid w:val="00815440"/>
    <w:rsid w:val="008157A0"/>
    <w:rsid w:val="0081708F"/>
    <w:rsid w:val="0081786D"/>
    <w:rsid w:val="00821028"/>
    <w:rsid w:val="00821069"/>
    <w:rsid w:val="008217FB"/>
    <w:rsid w:val="008232BE"/>
    <w:rsid w:val="00823B22"/>
    <w:rsid w:val="00825B19"/>
    <w:rsid w:val="00826463"/>
    <w:rsid w:val="008270EC"/>
    <w:rsid w:val="0082729B"/>
    <w:rsid w:val="008278E7"/>
    <w:rsid w:val="00827ED9"/>
    <w:rsid w:val="00830971"/>
    <w:rsid w:val="00831BFB"/>
    <w:rsid w:val="008334DD"/>
    <w:rsid w:val="00833D9A"/>
    <w:rsid w:val="00834241"/>
    <w:rsid w:val="008346EB"/>
    <w:rsid w:val="0083585C"/>
    <w:rsid w:val="00837655"/>
    <w:rsid w:val="0084249E"/>
    <w:rsid w:val="00843213"/>
    <w:rsid w:val="00843530"/>
    <w:rsid w:val="00844A90"/>
    <w:rsid w:val="00845777"/>
    <w:rsid w:val="0084662E"/>
    <w:rsid w:val="008468D9"/>
    <w:rsid w:val="00846FEA"/>
    <w:rsid w:val="0084701A"/>
    <w:rsid w:val="00850026"/>
    <w:rsid w:val="00850A7D"/>
    <w:rsid w:val="00850D14"/>
    <w:rsid w:val="00850E33"/>
    <w:rsid w:val="00851DCE"/>
    <w:rsid w:val="00852AED"/>
    <w:rsid w:val="00854954"/>
    <w:rsid w:val="00854FF4"/>
    <w:rsid w:val="00855ADF"/>
    <w:rsid w:val="00856057"/>
    <w:rsid w:val="00856232"/>
    <w:rsid w:val="008575BF"/>
    <w:rsid w:val="00860319"/>
    <w:rsid w:val="00860625"/>
    <w:rsid w:val="00860CDB"/>
    <w:rsid w:val="00860D24"/>
    <w:rsid w:val="00861535"/>
    <w:rsid w:val="00861A57"/>
    <w:rsid w:val="00862413"/>
    <w:rsid w:val="00862E6B"/>
    <w:rsid w:val="00863447"/>
    <w:rsid w:val="00863650"/>
    <w:rsid w:val="008646FE"/>
    <w:rsid w:val="00864A53"/>
    <w:rsid w:val="00864AB0"/>
    <w:rsid w:val="008650A9"/>
    <w:rsid w:val="00865880"/>
    <w:rsid w:val="00866E49"/>
    <w:rsid w:val="00866F30"/>
    <w:rsid w:val="00866F72"/>
    <w:rsid w:val="008673DC"/>
    <w:rsid w:val="00870007"/>
    <w:rsid w:val="008702F0"/>
    <w:rsid w:val="008709F4"/>
    <w:rsid w:val="00872D79"/>
    <w:rsid w:val="00872E5C"/>
    <w:rsid w:val="0087539D"/>
    <w:rsid w:val="00876F0E"/>
    <w:rsid w:val="008771D6"/>
    <w:rsid w:val="0087757C"/>
    <w:rsid w:val="00877C64"/>
    <w:rsid w:val="00880313"/>
    <w:rsid w:val="008806B3"/>
    <w:rsid w:val="008806CA"/>
    <w:rsid w:val="00880994"/>
    <w:rsid w:val="00881C90"/>
    <w:rsid w:val="00883267"/>
    <w:rsid w:val="008835EA"/>
    <w:rsid w:val="008837A0"/>
    <w:rsid w:val="00884795"/>
    <w:rsid w:val="008855FE"/>
    <w:rsid w:val="00885FA8"/>
    <w:rsid w:val="00886118"/>
    <w:rsid w:val="008863CA"/>
    <w:rsid w:val="00887A81"/>
    <w:rsid w:val="008905A8"/>
    <w:rsid w:val="00890A47"/>
    <w:rsid w:val="008911A7"/>
    <w:rsid w:val="00891949"/>
    <w:rsid w:val="00891993"/>
    <w:rsid w:val="00895D77"/>
    <w:rsid w:val="008967E8"/>
    <w:rsid w:val="00897197"/>
    <w:rsid w:val="008975C8"/>
    <w:rsid w:val="008A2152"/>
    <w:rsid w:val="008A2716"/>
    <w:rsid w:val="008A3420"/>
    <w:rsid w:val="008A36B1"/>
    <w:rsid w:val="008A36C2"/>
    <w:rsid w:val="008A43F9"/>
    <w:rsid w:val="008A5075"/>
    <w:rsid w:val="008A66D3"/>
    <w:rsid w:val="008B0025"/>
    <w:rsid w:val="008B04D6"/>
    <w:rsid w:val="008B06A7"/>
    <w:rsid w:val="008B1586"/>
    <w:rsid w:val="008B2917"/>
    <w:rsid w:val="008B3E72"/>
    <w:rsid w:val="008B4C20"/>
    <w:rsid w:val="008C0199"/>
    <w:rsid w:val="008C0617"/>
    <w:rsid w:val="008C0630"/>
    <w:rsid w:val="008C0832"/>
    <w:rsid w:val="008C195C"/>
    <w:rsid w:val="008C19B2"/>
    <w:rsid w:val="008C1E3E"/>
    <w:rsid w:val="008C23A7"/>
    <w:rsid w:val="008C2565"/>
    <w:rsid w:val="008C2ACA"/>
    <w:rsid w:val="008C2D00"/>
    <w:rsid w:val="008C32F9"/>
    <w:rsid w:val="008C39AA"/>
    <w:rsid w:val="008C3E5F"/>
    <w:rsid w:val="008C4AD2"/>
    <w:rsid w:val="008C502C"/>
    <w:rsid w:val="008C5C40"/>
    <w:rsid w:val="008C6A67"/>
    <w:rsid w:val="008D0549"/>
    <w:rsid w:val="008D0AF8"/>
    <w:rsid w:val="008D2629"/>
    <w:rsid w:val="008D26ED"/>
    <w:rsid w:val="008D29D7"/>
    <w:rsid w:val="008D2AF8"/>
    <w:rsid w:val="008D30A9"/>
    <w:rsid w:val="008D3C98"/>
    <w:rsid w:val="008D595F"/>
    <w:rsid w:val="008D5EE3"/>
    <w:rsid w:val="008D6749"/>
    <w:rsid w:val="008D6C74"/>
    <w:rsid w:val="008D720C"/>
    <w:rsid w:val="008D750E"/>
    <w:rsid w:val="008E019B"/>
    <w:rsid w:val="008E06C1"/>
    <w:rsid w:val="008E151E"/>
    <w:rsid w:val="008E28B9"/>
    <w:rsid w:val="008E2C55"/>
    <w:rsid w:val="008E30CF"/>
    <w:rsid w:val="008E37E0"/>
    <w:rsid w:val="008E3945"/>
    <w:rsid w:val="008E4D58"/>
    <w:rsid w:val="008E5368"/>
    <w:rsid w:val="008E5676"/>
    <w:rsid w:val="008E587F"/>
    <w:rsid w:val="008E6FAA"/>
    <w:rsid w:val="008E7A42"/>
    <w:rsid w:val="008F07A5"/>
    <w:rsid w:val="008F0D70"/>
    <w:rsid w:val="008F12AC"/>
    <w:rsid w:val="008F1917"/>
    <w:rsid w:val="008F27F4"/>
    <w:rsid w:val="008F28DC"/>
    <w:rsid w:val="008F4DE0"/>
    <w:rsid w:val="008F5472"/>
    <w:rsid w:val="008F6306"/>
    <w:rsid w:val="008F79DE"/>
    <w:rsid w:val="009009D2"/>
    <w:rsid w:val="00901A08"/>
    <w:rsid w:val="00901A99"/>
    <w:rsid w:val="0090217E"/>
    <w:rsid w:val="00902BAA"/>
    <w:rsid w:val="00903998"/>
    <w:rsid w:val="00903F13"/>
    <w:rsid w:val="00904D7D"/>
    <w:rsid w:val="00904DCD"/>
    <w:rsid w:val="00905124"/>
    <w:rsid w:val="00906F6D"/>
    <w:rsid w:val="00907CE8"/>
    <w:rsid w:val="00910E3C"/>
    <w:rsid w:val="00911126"/>
    <w:rsid w:val="009119C9"/>
    <w:rsid w:val="00911D28"/>
    <w:rsid w:val="00911F9B"/>
    <w:rsid w:val="00912AC3"/>
    <w:rsid w:val="00912BCF"/>
    <w:rsid w:val="00913766"/>
    <w:rsid w:val="0091401D"/>
    <w:rsid w:val="0091501D"/>
    <w:rsid w:val="0091637A"/>
    <w:rsid w:val="0091664F"/>
    <w:rsid w:val="009171CC"/>
    <w:rsid w:val="00917CB0"/>
    <w:rsid w:val="00920583"/>
    <w:rsid w:val="00921B14"/>
    <w:rsid w:val="009221C5"/>
    <w:rsid w:val="00922D0A"/>
    <w:rsid w:val="00923063"/>
    <w:rsid w:val="0092343C"/>
    <w:rsid w:val="009238E3"/>
    <w:rsid w:val="00924343"/>
    <w:rsid w:val="00924806"/>
    <w:rsid w:val="00924DC6"/>
    <w:rsid w:val="00925FAB"/>
    <w:rsid w:val="00926310"/>
    <w:rsid w:val="009266E0"/>
    <w:rsid w:val="00926ACA"/>
    <w:rsid w:val="00926DE2"/>
    <w:rsid w:val="00927246"/>
    <w:rsid w:val="00927E71"/>
    <w:rsid w:val="0093003E"/>
    <w:rsid w:val="009309F2"/>
    <w:rsid w:val="0093153C"/>
    <w:rsid w:val="00932733"/>
    <w:rsid w:val="00934366"/>
    <w:rsid w:val="0093570E"/>
    <w:rsid w:val="00935C05"/>
    <w:rsid w:val="009362BB"/>
    <w:rsid w:val="00936B6C"/>
    <w:rsid w:val="00936DA2"/>
    <w:rsid w:val="00937369"/>
    <w:rsid w:val="00937D27"/>
    <w:rsid w:val="00940220"/>
    <w:rsid w:val="0094028E"/>
    <w:rsid w:val="009420E6"/>
    <w:rsid w:val="009421D3"/>
    <w:rsid w:val="00942313"/>
    <w:rsid w:val="009433BC"/>
    <w:rsid w:val="00943EC6"/>
    <w:rsid w:val="00944289"/>
    <w:rsid w:val="00944528"/>
    <w:rsid w:val="00946055"/>
    <w:rsid w:val="0094698C"/>
    <w:rsid w:val="009469F1"/>
    <w:rsid w:val="00946ECB"/>
    <w:rsid w:val="00947722"/>
    <w:rsid w:val="00950236"/>
    <w:rsid w:val="00950258"/>
    <w:rsid w:val="009503FF"/>
    <w:rsid w:val="00950551"/>
    <w:rsid w:val="00951443"/>
    <w:rsid w:val="00952C20"/>
    <w:rsid w:val="00952E28"/>
    <w:rsid w:val="009533E3"/>
    <w:rsid w:val="009534FB"/>
    <w:rsid w:val="00954154"/>
    <w:rsid w:val="00954E9F"/>
    <w:rsid w:val="00955536"/>
    <w:rsid w:val="00955B62"/>
    <w:rsid w:val="00955B71"/>
    <w:rsid w:val="0095639D"/>
    <w:rsid w:val="00957813"/>
    <w:rsid w:val="0096098A"/>
    <w:rsid w:val="009614A3"/>
    <w:rsid w:val="00961514"/>
    <w:rsid w:val="009616D0"/>
    <w:rsid w:val="00961D52"/>
    <w:rsid w:val="00962024"/>
    <w:rsid w:val="00962B71"/>
    <w:rsid w:val="009635FF"/>
    <w:rsid w:val="00963C25"/>
    <w:rsid w:val="00963DB0"/>
    <w:rsid w:val="00964213"/>
    <w:rsid w:val="00964247"/>
    <w:rsid w:val="00964D03"/>
    <w:rsid w:val="009653BC"/>
    <w:rsid w:val="009661E8"/>
    <w:rsid w:val="009666F7"/>
    <w:rsid w:val="00966908"/>
    <w:rsid w:val="00967328"/>
    <w:rsid w:val="00967419"/>
    <w:rsid w:val="0097003D"/>
    <w:rsid w:val="00970197"/>
    <w:rsid w:val="00970A1A"/>
    <w:rsid w:val="00970E07"/>
    <w:rsid w:val="0097180C"/>
    <w:rsid w:val="00971C07"/>
    <w:rsid w:val="009722C7"/>
    <w:rsid w:val="00972838"/>
    <w:rsid w:val="00972B51"/>
    <w:rsid w:val="00973041"/>
    <w:rsid w:val="0097345C"/>
    <w:rsid w:val="00974803"/>
    <w:rsid w:val="00974F26"/>
    <w:rsid w:val="0097591A"/>
    <w:rsid w:val="0097607E"/>
    <w:rsid w:val="00976C91"/>
    <w:rsid w:val="00976D01"/>
    <w:rsid w:val="00976E36"/>
    <w:rsid w:val="00976FB0"/>
    <w:rsid w:val="00977107"/>
    <w:rsid w:val="00977663"/>
    <w:rsid w:val="00977D00"/>
    <w:rsid w:val="00980E17"/>
    <w:rsid w:val="009811D4"/>
    <w:rsid w:val="00981263"/>
    <w:rsid w:val="00981923"/>
    <w:rsid w:val="00981EF3"/>
    <w:rsid w:val="00983520"/>
    <w:rsid w:val="0098460F"/>
    <w:rsid w:val="0098467A"/>
    <w:rsid w:val="009850C4"/>
    <w:rsid w:val="00985645"/>
    <w:rsid w:val="00987DBA"/>
    <w:rsid w:val="009917FE"/>
    <w:rsid w:val="00991A5A"/>
    <w:rsid w:val="0099228E"/>
    <w:rsid w:val="009923CA"/>
    <w:rsid w:val="00992B46"/>
    <w:rsid w:val="00992D04"/>
    <w:rsid w:val="009935B6"/>
    <w:rsid w:val="00993C91"/>
    <w:rsid w:val="00994301"/>
    <w:rsid w:val="009958AF"/>
    <w:rsid w:val="00995B8F"/>
    <w:rsid w:val="009961C9"/>
    <w:rsid w:val="00996BEC"/>
    <w:rsid w:val="00996F07"/>
    <w:rsid w:val="00997E83"/>
    <w:rsid w:val="00997F36"/>
    <w:rsid w:val="00997F92"/>
    <w:rsid w:val="009A0B86"/>
    <w:rsid w:val="009A13C7"/>
    <w:rsid w:val="009A1D72"/>
    <w:rsid w:val="009A2125"/>
    <w:rsid w:val="009A32FE"/>
    <w:rsid w:val="009A4867"/>
    <w:rsid w:val="009A547B"/>
    <w:rsid w:val="009A6FC2"/>
    <w:rsid w:val="009B1598"/>
    <w:rsid w:val="009B1612"/>
    <w:rsid w:val="009B238F"/>
    <w:rsid w:val="009B34FC"/>
    <w:rsid w:val="009B3BFF"/>
    <w:rsid w:val="009B3E93"/>
    <w:rsid w:val="009B41A6"/>
    <w:rsid w:val="009B547E"/>
    <w:rsid w:val="009B6698"/>
    <w:rsid w:val="009B7B8B"/>
    <w:rsid w:val="009C01C2"/>
    <w:rsid w:val="009C117B"/>
    <w:rsid w:val="009C2871"/>
    <w:rsid w:val="009C335C"/>
    <w:rsid w:val="009C341F"/>
    <w:rsid w:val="009C37E4"/>
    <w:rsid w:val="009C3A62"/>
    <w:rsid w:val="009C40A7"/>
    <w:rsid w:val="009C592D"/>
    <w:rsid w:val="009C5B9D"/>
    <w:rsid w:val="009C6130"/>
    <w:rsid w:val="009C6182"/>
    <w:rsid w:val="009C6450"/>
    <w:rsid w:val="009C6C7D"/>
    <w:rsid w:val="009C7A6B"/>
    <w:rsid w:val="009D0078"/>
    <w:rsid w:val="009D07B5"/>
    <w:rsid w:val="009D0830"/>
    <w:rsid w:val="009D1A24"/>
    <w:rsid w:val="009D1C80"/>
    <w:rsid w:val="009D24B2"/>
    <w:rsid w:val="009D2F2A"/>
    <w:rsid w:val="009D3B6A"/>
    <w:rsid w:val="009D3E20"/>
    <w:rsid w:val="009D42F7"/>
    <w:rsid w:val="009D462B"/>
    <w:rsid w:val="009D53D0"/>
    <w:rsid w:val="009D5B7E"/>
    <w:rsid w:val="009D6076"/>
    <w:rsid w:val="009D692F"/>
    <w:rsid w:val="009D69DF"/>
    <w:rsid w:val="009D703C"/>
    <w:rsid w:val="009E0A9C"/>
    <w:rsid w:val="009E0AD9"/>
    <w:rsid w:val="009E151B"/>
    <w:rsid w:val="009E2175"/>
    <w:rsid w:val="009E24CA"/>
    <w:rsid w:val="009E282F"/>
    <w:rsid w:val="009E3FD7"/>
    <w:rsid w:val="009E43DB"/>
    <w:rsid w:val="009E503D"/>
    <w:rsid w:val="009E531E"/>
    <w:rsid w:val="009E6514"/>
    <w:rsid w:val="009E6573"/>
    <w:rsid w:val="009E6612"/>
    <w:rsid w:val="009E68B5"/>
    <w:rsid w:val="009E6FAC"/>
    <w:rsid w:val="009E74B1"/>
    <w:rsid w:val="009F0A08"/>
    <w:rsid w:val="009F0C9D"/>
    <w:rsid w:val="009F0ED1"/>
    <w:rsid w:val="009F18C4"/>
    <w:rsid w:val="009F1960"/>
    <w:rsid w:val="009F2C74"/>
    <w:rsid w:val="009F30AE"/>
    <w:rsid w:val="009F3603"/>
    <w:rsid w:val="009F386C"/>
    <w:rsid w:val="009F3BBF"/>
    <w:rsid w:val="009F3E1C"/>
    <w:rsid w:val="009F3ED8"/>
    <w:rsid w:val="009F4130"/>
    <w:rsid w:val="009F42F5"/>
    <w:rsid w:val="009F5E31"/>
    <w:rsid w:val="00A0088D"/>
    <w:rsid w:val="00A00B1A"/>
    <w:rsid w:val="00A0148A"/>
    <w:rsid w:val="00A015A1"/>
    <w:rsid w:val="00A01820"/>
    <w:rsid w:val="00A01F8C"/>
    <w:rsid w:val="00A026C6"/>
    <w:rsid w:val="00A02C0D"/>
    <w:rsid w:val="00A033BD"/>
    <w:rsid w:val="00A038F6"/>
    <w:rsid w:val="00A03A82"/>
    <w:rsid w:val="00A03C92"/>
    <w:rsid w:val="00A04338"/>
    <w:rsid w:val="00A04E1A"/>
    <w:rsid w:val="00A0523F"/>
    <w:rsid w:val="00A05C43"/>
    <w:rsid w:val="00A067C6"/>
    <w:rsid w:val="00A0685A"/>
    <w:rsid w:val="00A0698B"/>
    <w:rsid w:val="00A06DE5"/>
    <w:rsid w:val="00A0788F"/>
    <w:rsid w:val="00A10749"/>
    <w:rsid w:val="00A10A1F"/>
    <w:rsid w:val="00A11630"/>
    <w:rsid w:val="00A11E5B"/>
    <w:rsid w:val="00A1231F"/>
    <w:rsid w:val="00A127A6"/>
    <w:rsid w:val="00A13635"/>
    <w:rsid w:val="00A145B5"/>
    <w:rsid w:val="00A14D77"/>
    <w:rsid w:val="00A14F6A"/>
    <w:rsid w:val="00A1557C"/>
    <w:rsid w:val="00A1589C"/>
    <w:rsid w:val="00A173E1"/>
    <w:rsid w:val="00A2071B"/>
    <w:rsid w:val="00A21767"/>
    <w:rsid w:val="00A217BD"/>
    <w:rsid w:val="00A2180F"/>
    <w:rsid w:val="00A21A28"/>
    <w:rsid w:val="00A21CF0"/>
    <w:rsid w:val="00A22B76"/>
    <w:rsid w:val="00A23507"/>
    <w:rsid w:val="00A23850"/>
    <w:rsid w:val="00A24E51"/>
    <w:rsid w:val="00A30132"/>
    <w:rsid w:val="00A30E0A"/>
    <w:rsid w:val="00A311BE"/>
    <w:rsid w:val="00A317F7"/>
    <w:rsid w:val="00A31B3E"/>
    <w:rsid w:val="00A32869"/>
    <w:rsid w:val="00A331AD"/>
    <w:rsid w:val="00A336E2"/>
    <w:rsid w:val="00A3371F"/>
    <w:rsid w:val="00A339F1"/>
    <w:rsid w:val="00A33A41"/>
    <w:rsid w:val="00A33AE0"/>
    <w:rsid w:val="00A33F81"/>
    <w:rsid w:val="00A343DF"/>
    <w:rsid w:val="00A34CF9"/>
    <w:rsid w:val="00A36B55"/>
    <w:rsid w:val="00A36D0E"/>
    <w:rsid w:val="00A3711E"/>
    <w:rsid w:val="00A3791C"/>
    <w:rsid w:val="00A40931"/>
    <w:rsid w:val="00A409D4"/>
    <w:rsid w:val="00A44752"/>
    <w:rsid w:val="00A44DC9"/>
    <w:rsid w:val="00A453B0"/>
    <w:rsid w:val="00A479C8"/>
    <w:rsid w:val="00A5064D"/>
    <w:rsid w:val="00A50B5A"/>
    <w:rsid w:val="00A50E6C"/>
    <w:rsid w:val="00A50F05"/>
    <w:rsid w:val="00A51004"/>
    <w:rsid w:val="00A51B5C"/>
    <w:rsid w:val="00A51E93"/>
    <w:rsid w:val="00A5241D"/>
    <w:rsid w:val="00A52A97"/>
    <w:rsid w:val="00A52B55"/>
    <w:rsid w:val="00A53199"/>
    <w:rsid w:val="00A538B3"/>
    <w:rsid w:val="00A54016"/>
    <w:rsid w:val="00A543FC"/>
    <w:rsid w:val="00A54521"/>
    <w:rsid w:val="00A5485B"/>
    <w:rsid w:val="00A553EF"/>
    <w:rsid w:val="00A5549A"/>
    <w:rsid w:val="00A56263"/>
    <w:rsid w:val="00A56B15"/>
    <w:rsid w:val="00A56F4C"/>
    <w:rsid w:val="00A57A04"/>
    <w:rsid w:val="00A57CF2"/>
    <w:rsid w:val="00A57F12"/>
    <w:rsid w:val="00A6039C"/>
    <w:rsid w:val="00A62454"/>
    <w:rsid w:val="00A63D08"/>
    <w:rsid w:val="00A6467E"/>
    <w:rsid w:val="00A651D6"/>
    <w:rsid w:val="00A65924"/>
    <w:rsid w:val="00A66A3B"/>
    <w:rsid w:val="00A66B09"/>
    <w:rsid w:val="00A67C34"/>
    <w:rsid w:val="00A67C8A"/>
    <w:rsid w:val="00A67D4A"/>
    <w:rsid w:val="00A70018"/>
    <w:rsid w:val="00A70055"/>
    <w:rsid w:val="00A735A6"/>
    <w:rsid w:val="00A736D2"/>
    <w:rsid w:val="00A747D6"/>
    <w:rsid w:val="00A76098"/>
    <w:rsid w:val="00A76EB2"/>
    <w:rsid w:val="00A7735D"/>
    <w:rsid w:val="00A7785B"/>
    <w:rsid w:val="00A77EFC"/>
    <w:rsid w:val="00A77F50"/>
    <w:rsid w:val="00A80393"/>
    <w:rsid w:val="00A81146"/>
    <w:rsid w:val="00A8179A"/>
    <w:rsid w:val="00A821A9"/>
    <w:rsid w:val="00A84A2E"/>
    <w:rsid w:val="00A84EA1"/>
    <w:rsid w:val="00A850D1"/>
    <w:rsid w:val="00A8581D"/>
    <w:rsid w:val="00A85B75"/>
    <w:rsid w:val="00A85BCE"/>
    <w:rsid w:val="00A8633D"/>
    <w:rsid w:val="00A8672B"/>
    <w:rsid w:val="00A91179"/>
    <w:rsid w:val="00A917F2"/>
    <w:rsid w:val="00A9197E"/>
    <w:rsid w:val="00A922E0"/>
    <w:rsid w:val="00A92992"/>
    <w:rsid w:val="00A9375E"/>
    <w:rsid w:val="00A93ADD"/>
    <w:rsid w:val="00A93EDC"/>
    <w:rsid w:val="00A95FEE"/>
    <w:rsid w:val="00A97421"/>
    <w:rsid w:val="00A974F8"/>
    <w:rsid w:val="00AA0106"/>
    <w:rsid w:val="00AA083D"/>
    <w:rsid w:val="00AA17D2"/>
    <w:rsid w:val="00AA3011"/>
    <w:rsid w:val="00AA4FC4"/>
    <w:rsid w:val="00AA65EA"/>
    <w:rsid w:val="00AA6833"/>
    <w:rsid w:val="00AA7444"/>
    <w:rsid w:val="00AB04C3"/>
    <w:rsid w:val="00AB1430"/>
    <w:rsid w:val="00AB1D1F"/>
    <w:rsid w:val="00AB2114"/>
    <w:rsid w:val="00AB2FB8"/>
    <w:rsid w:val="00AB3C91"/>
    <w:rsid w:val="00AB4013"/>
    <w:rsid w:val="00AB49F6"/>
    <w:rsid w:val="00AB5202"/>
    <w:rsid w:val="00AB5622"/>
    <w:rsid w:val="00AB75AA"/>
    <w:rsid w:val="00AB761D"/>
    <w:rsid w:val="00AB77B5"/>
    <w:rsid w:val="00AB7967"/>
    <w:rsid w:val="00AC26D6"/>
    <w:rsid w:val="00AC2A06"/>
    <w:rsid w:val="00AC35B1"/>
    <w:rsid w:val="00AC3837"/>
    <w:rsid w:val="00AC487B"/>
    <w:rsid w:val="00AC4A7E"/>
    <w:rsid w:val="00AC6B6A"/>
    <w:rsid w:val="00AC7B37"/>
    <w:rsid w:val="00AD1082"/>
    <w:rsid w:val="00AD17F7"/>
    <w:rsid w:val="00AD182F"/>
    <w:rsid w:val="00AD200D"/>
    <w:rsid w:val="00AD226F"/>
    <w:rsid w:val="00AD2461"/>
    <w:rsid w:val="00AD4429"/>
    <w:rsid w:val="00AD46F5"/>
    <w:rsid w:val="00AD48B8"/>
    <w:rsid w:val="00AD4D3D"/>
    <w:rsid w:val="00AD5174"/>
    <w:rsid w:val="00AD53E1"/>
    <w:rsid w:val="00AD5D87"/>
    <w:rsid w:val="00AD6CE2"/>
    <w:rsid w:val="00AD75ED"/>
    <w:rsid w:val="00AD7961"/>
    <w:rsid w:val="00AD7F31"/>
    <w:rsid w:val="00AE016F"/>
    <w:rsid w:val="00AE166C"/>
    <w:rsid w:val="00AE16BB"/>
    <w:rsid w:val="00AE1E43"/>
    <w:rsid w:val="00AE2F4A"/>
    <w:rsid w:val="00AE2F88"/>
    <w:rsid w:val="00AE3937"/>
    <w:rsid w:val="00AE3A47"/>
    <w:rsid w:val="00AE46D5"/>
    <w:rsid w:val="00AE492D"/>
    <w:rsid w:val="00AE7BE9"/>
    <w:rsid w:val="00AF0225"/>
    <w:rsid w:val="00AF03C1"/>
    <w:rsid w:val="00AF0E67"/>
    <w:rsid w:val="00AF1C08"/>
    <w:rsid w:val="00AF2CD8"/>
    <w:rsid w:val="00AF2E7F"/>
    <w:rsid w:val="00AF37D1"/>
    <w:rsid w:val="00AF3E4D"/>
    <w:rsid w:val="00AF468D"/>
    <w:rsid w:val="00AF4D0D"/>
    <w:rsid w:val="00AF66BD"/>
    <w:rsid w:val="00AF7297"/>
    <w:rsid w:val="00AF73C0"/>
    <w:rsid w:val="00AF7C14"/>
    <w:rsid w:val="00B005F3"/>
    <w:rsid w:val="00B00ECC"/>
    <w:rsid w:val="00B02124"/>
    <w:rsid w:val="00B0354F"/>
    <w:rsid w:val="00B047F8"/>
    <w:rsid w:val="00B04896"/>
    <w:rsid w:val="00B05BB6"/>
    <w:rsid w:val="00B07059"/>
    <w:rsid w:val="00B07B00"/>
    <w:rsid w:val="00B07C4E"/>
    <w:rsid w:val="00B07DCC"/>
    <w:rsid w:val="00B10461"/>
    <w:rsid w:val="00B108E5"/>
    <w:rsid w:val="00B12D9A"/>
    <w:rsid w:val="00B1335B"/>
    <w:rsid w:val="00B136F0"/>
    <w:rsid w:val="00B136FA"/>
    <w:rsid w:val="00B13DB9"/>
    <w:rsid w:val="00B13F46"/>
    <w:rsid w:val="00B14264"/>
    <w:rsid w:val="00B1516A"/>
    <w:rsid w:val="00B15789"/>
    <w:rsid w:val="00B16BE9"/>
    <w:rsid w:val="00B16EA2"/>
    <w:rsid w:val="00B17C2B"/>
    <w:rsid w:val="00B20C92"/>
    <w:rsid w:val="00B20E81"/>
    <w:rsid w:val="00B2136D"/>
    <w:rsid w:val="00B219DD"/>
    <w:rsid w:val="00B2214C"/>
    <w:rsid w:val="00B229BC"/>
    <w:rsid w:val="00B231E6"/>
    <w:rsid w:val="00B249C3"/>
    <w:rsid w:val="00B25FF8"/>
    <w:rsid w:val="00B26251"/>
    <w:rsid w:val="00B26E7B"/>
    <w:rsid w:val="00B27359"/>
    <w:rsid w:val="00B27E76"/>
    <w:rsid w:val="00B30120"/>
    <w:rsid w:val="00B30332"/>
    <w:rsid w:val="00B3067C"/>
    <w:rsid w:val="00B30832"/>
    <w:rsid w:val="00B310CA"/>
    <w:rsid w:val="00B31601"/>
    <w:rsid w:val="00B3338C"/>
    <w:rsid w:val="00B34B94"/>
    <w:rsid w:val="00B354D2"/>
    <w:rsid w:val="00B35856"/>
    <w:rsid w:val="00B36592"/>
    <w:rsid w:val="00B369AF"/>
    <w:rsid w:val="00B4090F"/>
    <w:rsid w:val="00B40A0A"/>
    <w:rsid w:val="00B40A8D"/>
    <w:rsid w:val="00B40B84"/>
    <w:rsid w:val="00B40F1C"/>
    <w:rsid w:val="00B41EE2"/>
    <w:rsid w:val="00B422ED"/>
    <w:rsid w:val="00B42C39"/>
    <w:rsid w:val="00B43698"/>
    <w:rsid w:val="00B437C2"/>
    <w:rsid w:val="00B444AD"/>
    <w:rsid w:val="00B445F5"/>
    <w:rsid w:val="00B44C0D"/>
    <w:rsid w:val="00B44FAE"/>
    <w:rsid w:val="00B450EE"/>
    <w:rsid w:val="00B45D01"/>
    <w:rsid w:val="00B47358"/>
    <w:rsid w:val="00B517BA"/>
    <w:rsid w:val="00B526F5"/>
    <w:rsid w:val="00B52A13"/>
    <w:rsid w:val="00B52C9F"/>
    <w:rsid w:val="00B52CB5"/>
    <w:rsid w:val="00B52FAC"/>
    <w:rsid w:val="00B537CD"/>
    <w:rsid w:val="00B54873"/>
    <w:rsid w:val="00B5491F"/>
    <w:rsid w:val="00B55038"/>
    <w:rsid w:val="00B552CF"/>
    <w:rsid w:val="00B55689"/>
    <w:rsid w:val="00B55A10"/>
    <w:rsid w:val="00B56A3A"/>
    <w:rsid w:val="00B57176"/>
    <w:rsid w:val="00B571BE"/>
    <w:rsid w:val="00B57469"/>
    <w:rsid w:val="00B577CD"/>
    <w:rsid w:val="00B57AED"/>
    <w:rsid w:val="00B602DA"/>
    <w:rsid w:val="00B60848"/>
    <w:rsid w:val="00B613F0"/>
    <w:rsid w:val="00B620C5"/>
    <w:rsid w:val="00B62D74"/>
    <w:rsid w:val="00B62EFF"/>
    <w:rsid w:val="00B6321B"/>
    <w:rsid w:val="00B635B1"/>
    <w:rsid w:val="00B63723"/>
    <w:rsid w:val="00B63AE8"/>
    <w:rsid w:val="00B63B7C"/>
    <w:rsid w:val="00B64836"/>
    <w:rsid w:val="00B649C3"/>
    <w:rsid w:val="00B67390"/>
    <w:rsid w:val="00B7073E"/>
    <w:rsid w:val="00B711DC"/>
    <w:rsid w:val="00B726AC"/>
    <w:rsid w:val="00B72B15"/>
    <w:rsid w:val="00B74482"/>
    <w:rsid w:val="00B754CB"/>
    <w:rsid w:val="00B763A9"/>
    <w:rsid w:val="00B765BE"/>
    <w:rsid w:val="00B76C93"/>
    <w:rsid w:val="00B76EDE"/>
    <w:rsid w:val="00B77210"/>
    <w:rsid w:val="00B77A85"/>
    <w:rsid w:val="00B77AEF"/>
    <w:rsid w:val="00B77D1F"/>
    <w:rsid w:val="00B77FB4"/>
    <w:rsid w:val="00B8241D"/>
    <w:rsid w:val="00B8262D"/>
    <w:rsid w:val="00B832D4"/>
    <w:rsid w:val="00B83F9B"/>
    <w:rsid w:val="00B8494B"/>
    <w:rsid w:val="00B87240"/>
    <w:rsid w:val="00B87788"/>
    <w:rsid w:val="00B87908"/>
    <w:rsid w:val="00B90A4C"/>
    <w:rsid w:val="00B928DE"/>
    <w:rsid w:val="00B93434"/>
    <w:rsid w:val="00B9406F"/>
    <w:rsid w:val="00B940C9"/>
    <w:rsid w:val="00B942E9"/>
    <w:rsid w:val="00B94C8D"/>
    <w:rsid w:val="00B95296"/>
    <w:rsid w:val="00B968A9"/>
    <w:rsid w:val="00B96E51"/>
    <w:rsid w:val="00B97FD2"/>
    <w:rsid w:val="00BA030B"/>
    <w:rsid w:val="00BA0454"/>
    <w:rsid w:val="00BA0962"/>
    <w:rsid w:val="00BA0EFC"/>
    <w:rsid w:val="00BA120A"/>
    <w:rsid w:val="00BA1253"/>
    <w:rsid w:val="00BA2A03"/>
    <w:rsid w:val="00BA5DC0"/>
    <w:rsid w:val="00BA6EB4"/>
    <w:rsid w:val="00BA7174"/>
    <w:rsid w:val="00BA7189"/>
    <w:rsid w:val="00BA7B0C"/>
    <w:rsid w:val="00BA7FBA"/>
    <w:rsid w:val="00BB0D5E"/>
    <w:rsid w:val="00BB2A9C"/>
    <w:rsid w:val="00BB30A8"/>
    <w:rsid w:val="00BB3E29"/>
    <w:rsid w:val="00BB4358"/>
    <w:rsid w:val="00BB54CF"/>
    <w:rsid w:val="00BC049C"/>
    <w:rsid w:val="00BC058C"/>
    <w:rsid w:val="00BC115F"/>
    <w:rsid w:val="00BC12B3"/>
    <w:rsid w:val="00BC12BA"/>
    <w:rsid w:val="00BC1C74"/>
    <w:rsid w:val="00BC2A31"/>
    <w:rsid w:val="00BC3A2B"/>
    <w:rsid w:val="00BC3A30"/>
    <w:rsid w:val="00BC3EE8"/>
    <w:rsid w:val="00BC40A8"/>
    <w:rsid w:val="00BC460A"/>
    <w:rsid w:val="00BD0216"/>
    <w:rsid w:val="00BD0C4C"/>
    <w:rsid w:val="00BD1DB4"/>
    <w:rsid w:val="00BD1EA1"/>
    <w:rsid w:val="00BD2736"/>
    <w:rsid w:val="00BD2EB7"/>
    <w:rsid w:val="00BD3059"/>
    <w:rsid w:val="00BD3FF3"/>
    <w:rsid w:val="00BD4A0C"/>
    <w:rsid w:val="00BD6FEF"/>
    <w:rsid w:val="00BD7490"/>
    <w:rsid w:val="00BE0552"/>
    <w:rsid w:val="00BE0C94"/>
    <w:rsid w:val="00BE1610"/>
    <w:rsid w:val="00BE1674"/>
    <w:rsid w:val="00BE1BE3"/>
    <w:rsid w:val="00BE1FAF"/>
    <w:rsid w:val="00BE2756"/>
    <w:rsid w:val="00BE361C"/>
    <w:rsid w:val="00BE396E"/>
    <w:rsid w:val="00BE45DA"/>
    <w:rsid w:val="00BE4C82"/>
    <w:rsid w:val="00BE586A"/>
    <w:rsid w:val="00BE5AE1"/>
    <w:rsid w:val="00BE6692"/>
    <w:rsid w:val="00BE6B36"/>
    <w:rsid w:val="00BE74C8"/>
    <w:rsid w:val="00BE79CD"/>
    <w:rsid w:val="00BE7F46"/>
    <w:rsid w:val="00BF025F"/>
    <w:rsid w:val="00BF0A68"/>
    <w:rsid w:val="00BF0FD3"/>
    <w:rsid w:val="00BF1123"/>
    <w:rsid w:val="00BF18DE"/>
    <w:rsid w:val="00BF20D4"/>
    <w:rsid w:val="00BF263E"/>
    <w:rsid w:val="00BF2A95"/>
    <w:rsid w:val="00BF4960"/>
    <w:rsid w:val="00BF5B92"/>
    <w:rsid w:val="00BF5E32"/>
    <w:rsid w:val="00BF63AA"/>
    <w:rsid w:val="00BF6EE8"/>
    <w:rsid w:val="00BF6F2C"/>
    <w:rsid w:val="00BF7BE0"/>
    <w:rsid w:val="00C00585"/>
    <w:rsid w:val="00C00F0F"/>
    <w:rsid w:val="00C021C8"/>
    <w:rsid w:val="00C024C0"/>
    <w:rsid w:val="00C0352C"/>
    <w:rsid w:val="00C0439D"/>
    <w:rsid w:val="00C04561"/>
    <w:rsid w:val="00C04F41"/>
    <w:rsid w:val="00C052C0"/>
    <w:rsid w:val="00C065CA"/>
    <w:rsid w:val="00C0794E"/>
    <w:rsid w:val="00C07B83"/>
    <w:rsid w:val="00C07F77"/>
    <w:rsid w:val="00C11AA6"/>
    <w:rsid w:val="00C1226D"/>
    <w:rsid w:val="00C125A3"/>
    <w:rsid w:val="00C12762"/>
    <w:rsid w:val="00C13449"/>
    <w:rsid w:val="00C13517"/>
    <w:rsid w:val="00C135BA"/>
    <w:rsid w:val="00C1385E"/>
    <w:rsid w:val="00C1432B"/>
    <w:rsid w:val="00C14533"/>
    <w:rsid w:val="00C15CCA"/>
    <w:rsid w:val="00C15CD5"/>
    <w:rsid w:val="00C15FF5"/>
    <w:rsid w:val="00C16C9A"/>
    <w:rsid w:val="00C17A83"/>
    <w:rsid w:val="00C200EE"/>
    <w:rsid w:val="00C203C5"/>
    <w:rsid w:val="00C21447"/>
    <w:rsid w:val="00C215B1"/>
    <w:rsid w:val="00C22177"/>
    <w:rsid w:val="00C221C3"/>
    <w:rsid w:val="00C2229F"/>
    <w:rsid w:val="00C2272F"/>
    <w:rsid w:val="00C2283E"/>
    <w:rsid w:val="00C22FE2"/>
    <w:rsid w:val="00C23790"/>
    <w:rsid w:val="00C23978"/>
    <w:rsid w:val="00C23E23"/>
    <w:rsid w:val="00C2402B"/>
    <w:rsid w:val="00C243EE"/>
    <w:rsid w:val="00C24477"/>
    <w:rsid w:val="00C246CF"/>
    <w:rsid w:val="00C26012"/>
    <w:rsid w:val="00C262E0"/>
    <w:rsid w:val="00C302BE"/>
    <w:rsid w:val="00C32109"/>
    <w:rsid w:val="00C328BB"/>
    <w:rsid w:val="00C32B7E"/>
    <w:rsid w:val="00C32DF6"/>
    <w:rsid w:val="00C333E4"/>
    <w:rsid w:val="00C342A8"/>
    <w:rsid w:val="00C3441D"/>
    <w:rsid w:val="00C34B9A"/>
    <w:rsid w:val="00C350BF"/>
    <w:rsid w:val="00C35884"/>
    <w:rsid w:val="00C36D26"/>
    <w:rsid w:val="00C36EDE"/>
    <w:rsid w:val="00C37A41"/>
    <w:rsid w:val="00C37EB3"/>
    <w:rsid w:val="00C4026F"/>
    <w:rsid w:val="00C40DBA"/>
    <w:rsid w:val="00C41066"/>
    <w:rsid w:val="00C416E6"/>
    <w:rsid w:val="00C42FC7"/>
    <w:rsid w:val="00C43143"/>
    <w:rsid w:val="00C4370F"/>
    <w:rsid w:val="00C43D84"/>
    <w:rsid w:val="00C44356"/>
    <w:rsid w:val="00C4483F"/>
    <w:rsid w:val="00C448EA"/>
    <w:rsid w:val="00C44E9E"/>
    <w:rsid w:val="00C4504E"/>
    <w:rsid w:val="00C452EB"/>
    <w:rsid w:val="00C475AC"/>
    <w:rsid w:val="00C475C4"/>
    <w:rsid w:val="00C4790B"/>
    <w:rsid w:val="00C479AF"/>
    <w:rsid w:val="00C47BA3"/>
    <w:rsid w:val="00C50115"/>
    <w:rsid w:val="00C50E10"/>
    <w:rsid w:val="00C51241"/>
    <w:rsid w:val="00C51A4A"/>
    <w:rsid w:val="00C52DCC"/>
    <w:rsid w:val="00C55EC3"/>
    <w:rsid w:val="00C56344"/>
    <w:rsid w:val="00C569CC"/>
    <w:rsid w:val="00C571B2"/>
    <w:rsid w:val="00C605F0"/>
    <w:rsid w:val="00C616DC"/>
    <w:rsid w:val="00C61DE3"/>
    <w:rsid w:val="00C62472"/>
    <w:rsid w:val="00C641D2"/>
    <w:rsid w:val="00C64B34"/>
    <w:rsid w:val="00C708C5"/>
    <w:rsid w:val="00C71345"/>
    <w:rsid w:val="00C722FA"/>
    <w:rsid w:val="00C723AF"/>
    <w:rsid w:val="00C72BCF"/>
    <w:rsid w:val="00C732C9"/>
    <w:rsid w:val="00C73E46"/>
    <w:rsid w:val="00C74A15"/>
    <w:rsid w:val="00C74C24"/>
    <w:rsid w:val="00C751AD"/>
    <w:rsid w:val="00C752BA"/>
    <w:rsid w:val="00C7584F"/>
    <w:rsid w:val="00C75E25"/>
    <w:rsid w:val="00C75FA9"/>
    <w:rsid w:val="00C77B06"/>
    <w:rsid w:val="00C77CAD"/>
    <w:rsid w:val="00C8008A"/>
    <w:rsid w:val="00C80308"/>
    <w:rsid w:val="00C80625"/>
    <w:rsid w:val="00C80BB7"/>
    <w:rsid w:val="00C81386"/>
    <w:rsid w:val="00C81916"/>
    <w:rsid w:val="00C83D7C"/>
    <w:rsid w:val="00C83DC5"/>
    <w:rsid w:val="00C84259"/>
    <w:rsid w:val="00C84DB5"/>
    <w:rsid w:val="00C84E8E"/>
    <w:rsid w:val="00C87914"/>
    <w:rsid w:val="00C87D67"/>
    <w:rsid w:val="00C87F39"/>
    <w:rsid w:val="00C90EB2"/>
    <w:rsid w:val="00C90FF1"/>
    <w:rsid w:val="00C912D5"/>
    <w:rsid w:val="00C92542"/>
    <w:rsid w:val="00C93DEF"/>
    <w:rsid w:val="00C94AB2"/>
    <w:rsid w:val="00C94AE1"/>
    <w:rsid w:val="00C951D0"/>
    <w:rsid w:val="00C952E5"/>
    <w:rsid w:val="00C96DC8"/>
    <w:rsid w:val="00C974D9"/>
    <w:rsid w:val="00CA04C5"/>
    <w:rsid w:val="00CA0B8B"/>
    <w:rsid w:val="00CA1356"/>
    <w:rsid w:val="00CA14C8"/>
    <w:rsid w:val="00CA183C"/>
    <w:rsid w:val="00CA1B81"/>
    <w:rsid w:val="00CA27F5"/>
    <w:rsid w:val="00CA3564"/>
    <w:rsid w:val="00CA5C0F"/>
    <w:rsid w:val="00CA5D0F"/>
    <w:rsid w:val="00CA63E4"/>
    <w:rsid w:val="00CA68A4"/>
    <w:rsid w:val="00CA7B99"/>
    <w:rsid w:val="00CB01A6"/>
    <w:rsid w:val="00CB12E1"/>
    <w:rsid w:val="00CB1FB9"/>
    <w:rsid w:val="00CB2411"/>
    <w:rsid w:val="00CB2492"/>
    <w:rsid w:val="00CB2955"/>
    <w:rsid w:val="00CB3447"/>
    <w:rsid w:val="00CB3A48"/>
    <w:rsid w:val="00CB3A9B"/>
    <w:rsid w:val="00CB405A"/>
    <w:rsid w:val="00CB4109"/>
    <w:rsid w:val="00CB4429"/>
    <w:rsid w:val="00CB4755"/>
    <w:rsid w:val="00CB5423"/>
    <w:rsid w:val="00CB5B18"/>
    <w:rsid w:val="00CB66D8"/>
    <w:rsid w:val="00CB6773"/>
    <w:rsid w:val="00CB67BD"/>
    <w:rsid w:val="00CB6832"/>
    <w:rsid w:val="00CB6C7A"/>
    <w:rsid w:val="00CC1063"/>
    <w:rsid w:val="00CC126E"/>
    <w:rsid w:val="00CC1A8C"/>
    <w:rsid w:val="00CC3F36"/>
    <w:rsid w:val="00CC4B0E"/>
    <w:rsid w:val="00CC4F1D"/>
    <w:rsid w:val="00CC5161"/>
    <w:rsid w:val="00CC520E"/>
    <w:rsid w:val="00CC5DB7"/>
    <w:rsid w:val="00CC7E85"/>
    <w:rsid w:val="00CD0263"/>
    <w:rsid w:val="00CD1AD1"/>
    <w:rsid w:val="00CD2245"/>
    <w:rsid w:val="00CD30C5"/>
    <w:rsid w:val="00CD3100"/>
    <w:rsid w:val="00CD3319"/>
    <w:rsid w:val="00CD385D"/>
    <w:rsid w:val="00CD5093"/>
    <w:rsid w:val="00CD51DF"/>
    <w:rsid w:val="00CD5BB4"/>
    <w:rsid w:val="00CD6902"/>
    <w:rsid w:val="00CD6A1A"/>
    <w:rsid w:val="00CD7392"/>
    <w:rsid w:val="00CD7427"/>
    <w:rsid w:val="00CD7C35"/>
    <w:rsid w:val="00CE0081"/>
    <w:rsid w:val="00CE129D"/>
    <w:rsid w:val="00CE1577"/>
    <w:rsid w:val="00CE158C"/>
    <w:rsid w:val="00CE1A8D"/>
    <w:rsid w:val="00CE26FF"/>
    <w:rsid w:val="00CE274C"/>
    <w:rsid w:val="00CE2B05"/>
    <w:rsid w:val="00CE30B2"/>
    <w:rsid w:val="00CE33BA"/>
    <w:rsid w:val="00CE3C54"/>
    <w:rsid w:val="00CE3EB1"/>
    <w:rsid w:val="00CE4CFC"/>
    <w:rsid w:val="00CE4DBE"/>
    <w:rsid w:val="00CE4F55"/>
    <w:rsid w:val="00CE6FB8"/>
    <w:rsid w:val="00CE7F7B"/>
    <w:rsid w:val="00CE7FA9"/>
    <w:rsid w:val="00CF02F5"/>
    <w:rsid w:val="00CF0B54"/>
    <w:rsid w:val="00CF0DA8"/>
    <w:rsid w:val="00CF1A55"/>
    <w:rsid w:val="00CF1AB5"/>
    <w:rsid w:val="00CF1F09"/>
    <w:rsid w:val="00CF2C62"/>
    <w:rsid w:val="00CF2EB4"/>
    <w:rsid w:val="00CF2F54"/>
    <w:rsid w:val="00CF33FC"/>
    <w:rsid w:val="00CF45F8"/>
    <w:rsid w:val="00CF4688"/>
    <w:rsid w:val="00CF4BDF"/>
    <w:rsid w:val="00CF5C33"/>
    <w:rsid w:val="00CF7089"/>
    <w:rsid w:val="00CF708A"/>
    <w:rsid w:val="00D008C3"/>
    <w:rsid w:val="00D00EDD"/>
    <w:rsid w:val="00D00F7E"/>
    <w:rsid w:val="00D01141"/>
    <w:rsid w:val="00D01190"/>
    <w:rsid w:val="00D024FB"/>
    <w:rsid w:val="00D03896"/>
    <w:rsid w:val="00D03AC9"/>
    <w:rsid w:val="00D076E4"/>
    <w:rsid w:val="00D1089C"/>
    <w:rsid w:val="00D10958"/>
    <w:rsid w:val="00D1123C"/>
    <w:rsid w:val="00D11C4A"/>
    <w:rsid w:val="00D12980"/>
    <w:rsid w:val="00D13539"/>
    <w:rsid w:val="00D13B06"/>
    <w:rsid w:val="00D1452B"/>
    <w:rsid w:val="00D14E85"/>
    <w:rsid w:val="00D16277"/>
    <w:rsid w:val="00D164D6"/>
    <w:rsid w:val="00D16632"/>
    <w:rsid w:val="00D16A02"/>
    <w:rsid w:val="00D16BC3"/>
    <w:rsid w:val="00D17DD9"/>
    <w:rsid w:val="00D20A80"/>
    <w:rsid w:val="00D21270"/>
    <w:rsid w:val="00D21E48"/>
    <w:rsid w:val="00D22D64"/>
    <w:rsid w:val="00D24022"/>
    <w:rsid w:val="00D247D3"/>
    <w:rsid w:val="00D25C8F"/>
    <w:rsid w:val="00D26483"/>
    <w:rsid w:val="00D27214"/>
    <w:rsid w:val="00D304D9"/>
    <w:rsid w:val="00D30865"/>
    <w:rsid w:val="00D3108A"/>
    <w:rsid w:val="00D31737"/>
    <w:rsid w:val="00D3197D"/>
    <w:rsid w:val="00D3289F"/>
    <w:rsid w:val="00D33502"/>
    <w:rsid w:val="00D34102"/>
    <w:rsid w:val="00D34389"/>
    <w:rsid w:val="00D34EE0"/>
    <w:rsid w:val="00D34F7E"/>
    <w:rsid w:val="00D35DFB"/>
    <w:rsid w:val="00D36AC0"/>
    <w:rsid w:val="00D36AF4"/>
    <w:rsid w:val="00D3735D"/>
    <w:rsid w:val="00D4077D"/>
    <w:rsid w:val="00D40836"/>
    <w:rsid w:val="00D42AF2"/>
    <w:rsid w:val="00D42FCF"/>
    <w:rsid w:val="00D43AF6"/>
    <w:rsid w:val="00D43C84"/>
    <w:rsid w:val="00D46FDA"/>
    <w:rsid w:val="00D51C97"/>
    <w:rsid w:val="00D51E75"/>
    <w:rsid w:val="00D5349E"/>
    <w:rsid w:val="00D5355D"/>
    <w:rsid w:val="00D547A5"/>
    <w:rsid w:val="00D54C63"/>
    <w:rsid w:val="00D55C53"/>
    <w:rsid w:val="00D56FAF"/>
    <w:rsid w:val="00D570A8"/>
    <w:rsid w:val="00D57327"/>
    <w:rsid w:val="00D57DF6"/>
    <w:rsid w:val="00D614DC"/>
    <w:rsid w:val="00D62F43"/>
    <w:rsid w:val="00D6302D"/>
    <w:rsid w:val="00D6305B"/>
    <w:rsid w:val="00D63457"/>
    <w:rsid w:val="00D65DA3"/>
    <w:rsid w:val="00D67484"/>
    <w:rsid w:val="00D67E6F"/>
    <w:rsid w:val="00D71778"/>
    <w:rsid w:val="00D73930"/>
    <w:rsid w:val="00D73E83"/>
    <w:rsid w:val="00D760EE"/>
    <w:rsid w:val="00D768CE"/>
    <w:rsid w:val="00D80526"/>
    <w:rsid w:val="00D80890"/>
    <w:rsid w:val="00D80B16"/>
    <w:rsid w:val="00D81C42"/>
    <w:rsid w:val="00D82003"/>
    <w:rsid w:val="00D821FD"/>
    <w:rsid w:val="00D824C8"/>
    <w:rsid w:val="00D82B8C"/>
    <w:rsid w:val="00D82D22"/>
    <w:rsid w:val="00D8337F"/>
    <w:rsid w:val="00D837FC"/>
    <w:rsid w:val="00D83BE8"/>
    <w:rsid w:val="00D84363"/>
    <w:rsid w:val="00D84D37"/>
    <w:rsid w:val="00D85144"/>
    <w:rsid w:val="00D851CE"/>
    <w:rsid w:val="00D85786"/>
    <w:rsid w:val="00D86132"/>
    <w:rsid w:val="00D86195"/>
    <w:rsid w:val="00D8682A"/>
    <w:rsid w:val="00D86A57"/>
    <w:rsid w:val="00D86E2A"/>
    <w:rsid w:val="00D86EE9"/>
    <w:rsid w:val="00D87378"/>
    <w:rsid w:val="00D87710"/>
    <w:rsid w:val="00D879D3"/>
    <w:rsid w:val="00D87A54"/>
    <w:rsid w:val="00D9004C"/>
    <w:rsid w:val="00D90A5E"/>
    <w:rsid w:val="00D91B4B"/>
    <w:rsid w:val="00D92313"/>
    <w:rsid w:val="00D9236A"/>
    <w:rsid w:val="00D9313D"/>
    <w:rsid w:val="00D936F6"/>
    <w:rsid w:val="00D95AB4"/>
    <w:rsid w:val="00D96C2F"/>
    <w:rsid w:val="00D979D6"/>
    <w:rsid w:val="00D97DAE"/>
    <w:rsid w:val="00DA045C"/>
    <w:rsid w:val="00DA1455"/>
    <w:rsid w:val="00DA181A"/>
    <w:rsid w:val="00DA4A4F"/>
    <w:rsid w:val="00DA5FA4"/>
    <w:rsid w:val="00DA67A0"/>
    <w:rsid w:val="00DA6FDE"/>
    <w:rsid w:val="00DA70D8"/>
    <w:rsid w:val="00DA7B98"/>
    <w:rsid w:val="00DB0870"/>
    <w:rsid w:val="00DB2811"/>
    <w:rsid w:val="00DB29E9"/>
    <w:rsid w:val="00DB2DCF"/>
    <w:rsid w:val="00DB33E5"/>
    <w:rsid w:val="00DB39D5"/>
    <w:rsid w:val="00DB3A76"/>
    <w:rsid w:val="00DB69BA"/>
    <w:rsid w:val="00DB78B2"/>
    <w:rsid w:val="00DC0327"/>
    <w:rsid w:val="00DC06E3"/>
    <w:rsid w:val="00DC0D72"/>
    <w:rsid w:val="00DC0F29"/>
    <w:rsid w:val="00DC1C19"/>
    <w:rsid w:val="00DC242B"/>
    <w:rsid w:val="00DC2E46"/>
    <w:rsid w:val="00DC395D"/>
    <w:rsid w:val="00DC497E"/>
    <w:rsid w:val="00DC5032"/>
    <w:rsid w:val="00DC50D0"/>
    <w:rsid w:val="00DC5CCA"/>
    <w:rsid w:val="00DC6089"/>
    <w:rsid w:val="00DC66A5"/>
    <w:rsid w:val="00DC6D9F"/>
    <w:rsid w:val="00DD0CF7"/>
    <w:rsid w:val="00DD0E10"/>
    <w:rsid w:val="00DD1275"/>
    <w:rsid w:val="00DD1312"/>
    <w:rsid w:val="00DD1488"/>
    <w:rsid w:val="00DD2591"/>
    <w:rsid w:val="00DD2C33"/>
    <w:rsid w:val="00DD2DB0"/>
    <w:rsid w:val="00DD30DF"/>
    <w:rsid w:val="00DD3212"/>
    <w:rsid w:val="00DD4F7C"/>
    <w:rsid w:val="00DD5579"/>
    <w:rsid w:val="00DD6954"/>
    <w:rsid w:val="00DD704D"/>
    <w:rsid w:val="00DD73E3"/>
    <w:rsid w:val="00DD769F"/>
    <w:rsid w:val="00DD7BEB"/>
    <w:rsid w:val="00DE077A"/>
    <w:rsid w:val="00DE1920"/>
    <w:rsid w:val="00DE1B80"/>
    <w:rsid w:val="00DE2783"/>
    <w:rsid w:val="00DE2A44"/>
    <w:rsid w:val="00DE338A"/>
    <w:rsid w:val="00DE3E28"/>
    <w:rsid w:val="00DE4251"/>
    <w:rsid w:val="00DE4A67"/>
    <w:rsid w:val="00DE534A"/>
    <w:rsid w:val="00DE5C27"/>
    <w:rsid w:val="00DE6606"/>
    <w:rsid w:val="00DE694B"/>
    <w:rsid w:val="00DE6BBF"/>
    <w:rsid w:val="00DE75F3"/>
    <w:rsid w:val="00DE7895"/>
    <w:rsid w:val="00DF13B3"/>
    <w:rsid w:val="00DF1DB6"/>
    <w:rsid w:val="00DF206A"/>
    <w:rsid w:val="00DF25CA"/>
    <w:rsid w:val="00DF2F59"/>
    <w:rsid w:val="00DF4508"/>
    <w:rsid w:val="00DF591A"/>
    <w:rsid w:val="00DF6B76"/>
    <w:rsid w:val="00DF76A5"/>
    <w:rsid w:val="00DF7AB1"/>
    <w:rsid w:val="00E00750"/>
    <w:rsid w:val="00E01E34"/>
    <w:rsid w:val="00E021C9"/>
    <w:rsid w:val="00E02BE2"/>
    <w:rsid w:val="00E0431B"/>
    <w:rsid w:val="00E0477E"/>
    <w:rsid w:val="00E06715"/>
    <w:rsid w:val="00E06963"/>
    <w:rsid w:val="00E069CC"/>
    <w:rsid w:val="00E070A8"/>
    <w:rsid w:val="00E11203"/>
    <w:rsid w:val="00E116F0"/>
    <w:rsid w:val="00E11856"/>
    <w:rsid w:val="00E11FCF"/>
    <w:rsid w:val="00E12306"/>
    <w:rsid w:val="00E13D5E"/>
    <w:rsid w:val="00E1465D"/>
    <w:rsid w:val="00E15E23"/>
    <w:rsid w:val="00E163F6"/>
    <w:rsid w:val="00E16BFF"/>
    <w:rsid w:val="00E16FCF"/>
    <w:rsid w:val="00E17247"/>
    <w:rsid w:val="00E17EED"/>
    <w:rsid w:val="00E17F83"/>
    <w:rsid w:val="00E2046D"/>
    <w:rsid w:val="00E20551"/>
    <w:rsid w:val="00E2096F"/>
    <w:rsid w:val="00E20A3D"/>
    <w:rsid w:val="00E2150B"/>
    <w:rsid w:val="00E2294D"/>
    <w:rsid w:val="00E236FB"/>
    <w:rsid w:val="00E24788"/>
    <w:rsid w:val="00E24C5F"/>
    <w:rsid w:val="00E24F9D"/>
    <w:rsid w:val="00E257A8"/>
    <w:rsid w:val="00E25942"/>
    <w:rsid w:val="00E268ED"/>
    <w:rsid w:val="00E26971"/>
    <w:rsid w:val="00E26BBE"/>
    <w:rsid w:val="00E273DB"/>
    <w:rsid w:val="00E27A3E"/>
    <w:rsid w:val="00E3068B"/>
    <w:rsid w:val="00E31070"/>
    <w:rsid w:val="00E31E92"/>
    <w:rsid w:val="00E31FA3"/>
    <w:rsid w:val="00E3206A"/>
    <w:rsid w:val="00E324F1"/>
    <w:rsid w:val="00E332FE"/>
    <w:rsid w:val="00E33863"/>
    <w:rsid w:val="00E36FA9"/>
    <w:rsid w:val="00E402F2"/>
    <w:rsid w:val="00E406E0"/>
    <w:rsid w:val="00E40F9D"/>
    <w:rsid w:val="00E42028"/>
    <w:rsid w:val="00E44DE2"/>
    <w:rsid w:val="00E45715"/>
    <w:rsid w:val="00E4620C"/>
    <w:rsid w:val="00E46422"/>
    <w:rsid w:val="00E469AB"/>
    <w:rsid w:val="00E46A0C"/>
    <w:rsid w:val="00E46CBE"/>
    <w:rsid w:val="00E46F94"/>
    <w:rsid w:val="00E4747A"/>
    <w:rsid w:val="00E47539"/>
    <w:rsid w:val="00E47F6E"/>
    <w:rsid w:val="00E50328"/>
    <w:rsid w:val="00E50ED4"/>
    <w:rsid w:val="00E5148E"/>
    <w:rsid w:val="00E5159C"/>
    <w:rsid w:val="00E517B7"/>
    <w:rsid w:val="00E52381"/>
    <w:rsid w:val="00E53626"/>
    <w:rsid w:val="00E53B26"/>
    <w:rsid w:val="00E54694"/>
    <w:rsid w:val="00E54D10"/>
    <w:rsid w:val="00E557D2"/>
    <w:rsid w:val="00E57419"/>
    <w:rsid w:val="00E57A02"/>
    <w:rsid w:val="00E607B2"/>
    <w:rsid w:val="00E61831"/>
    <w:rsid w:val="00E65E6A"/>
    <w:rsid w:val="00E662AA"/>
    <w:rsid w:val="00E6630C"/>
    <w:rsid w:val="00E66C96"/>
    <w:rsid w:val="00E670E0"/>
    <w:rsid w:val="00E6790F"/>
    <w:rsid w:val="00E7010A"/>
    <w:rsid w:val="00E70A4F"/>
    <w:rsid w:val="00E719D8"/>
    <w:rsid w:val="00E71EEA"/>
    <w:rsid w:val="00E722BE"/>
    <w:rsid w:val="00E72443"/>
    <w:rsid w:val="00E73272"/>
    <w:rsid w:val="00E7431B"/>
    <w:rsid w:val="00E74556"/>
    <w:rsid w:val="00E74E56"/>
    <w:rsid w:val="00E757BE"/>
    <w:rsid w:val="00E801DB"/>
    <w:rsid w:val="00E809B9"/>
    <w:rsid w:val="00E81059"/>
    <w:rsid w:val="00E81D95"/>
    <w:rsid w:val="00E81DDF"/>
    <w:rsid w:val="00E82701"/>
    <w:rsid w:val="00E837CC"/>
    <w:rsid w:val="00E83D7B"/>
    <w:rsid w:val="00E83DF0"/>
    <w:rsid w:val="00E84124"/>
    <w:rsid w:val="00E84A35"/>
    <w:rsid w:val="00E8557C"/>
    <w:rsid w:val="00E8576A"/>
    <w:rsid w:val="00E907BD"/>
    <w:rsid w:val="00E90FD5"/>
    <w:rsid w:val="00E921D4"/>
    <w:rsid w:val="00E92A24"/>
    <w:rsid w:val="00E92FAF"/>
    <w:rsid w:val="00E939A5"/>
    <w:rsid w:val="00E93BC1"/>
    <w:rsid w:val="00E93F44"/>
    <w:rsid w:val="00E94DFD"/>
    <w:rsid w:val="00E94E1C"/>
    <w:rsid w:val="00E95259"/>
    <w:rsid w:val="00E95AE5"/>
    <w:rsid w:val="00E95E44"/>
    <w:rsid w:val="00E96591"/>
    <w:rsid w:val="00E96BC6"/>
    <w:rsid w:val="00EA0754"/>
    <w:rsid w:val="00EA0BAB"/>
    <w:rsid w:val="00EA0D52"/>
    <w:rsid w:val="00EA0FEF"/>
    <w:rsid w:val="00EA1735"/>
    <w:rsid w:val="00EA2021"/>
    <w:rsid w:val="00EA298E"/>
    <w:rsid w:val="00EA2AAD"/>
    <w:rsid w:val="00EA3A85"/>
    <w:rsid w:val="00EA4809"/>
    <w:rsid w:val="00EA5347"/>
    <w:rsid w:val="00EA5BB1"/>
    <w:rsid w:val="00EA5E57"/>
    <w:rsid w:val="00EA6AE4"/>
    <w:rsid w:val="00EA6F28"/>
    <w:rsid w:val="00EA7B73"/>
    <w:rsid w:val="00EB0215"/>
    <w:rsid w:val="00EB0266"/>
    <w:rsid w:val="00EB0C2F"/>
    <w:rsid w:val="00EB14F5"/>
    <w:rsid w:val="00EB15D2"/>
    <w:rsid w:val="00EB1D40"/>
    <w:rsid w:val="00EB33A8"/>
    <w:rsid w:val="00EB363C"/>
    <w:rsid w:val="00EB3D60"/>
    <w:rsid w:val="00EB44D5"/>
    <w:rsid w:val="00EB4BC6"/>
    <w:rsid w:val="00EB53B0"/>
    <w:rsid w:val="00EB625B"/>
    <w:rsid w:val="00EB7670"/>
    <w:rsid w:val="00EB7C58"/>
    <w:rsid w:val="00EC06FE"/>
    <w:rsid w:val="00EC0806"/>
    <w:rsid w:val="00EC3990"/>
    <w:rsid w:val="00EC3E3C"/>
    <w:rsid w:val="00EC3EDC"/>
    <w:rsid w:val="00EC426B"/>
    <w:rsid w:val="00EC4556"/>
    <w:rsid w:val="00EC4B42"/>
    <w:rsid w:val="00EC501B"/>
    <w:rsid w:val="00EC5519"/>
    <w:rsid w:val="00EC594A"/>
    <w:rsid w:val="00EC6FAF"/>
    <w:rsid w:val="00ED00FA"/>
    <w:rsid w:val="00ED023B"/>
    <w:rsid w:val="00ED0B24"/>
    <w:rsid w:val="00ED0C2E"/>
    <w:rsid w:val="00ED0D8D"/>
    <w:rsid w:val="00ED1060"/>
    <w:rsid w:val="00ED1C92"/>
    <w:rsid w:val="00ED1CD6"/>
    <w:rsid w:val="00ED1FA5"/>
    <w:rsid w:val="00ED31D5"/>
    <w:rsid w:val="00ED3505"/>
    <w:rsid w:val="00ED3CA6"/>
    <w:rsid w:val="00ED42CB"/>
    <w:rsid w:val="00ED53C9"/>
    <w:rsid w:val="00ED6ACF"/>
    <w:rsid w:val="00ED7D99"/>
    <w:rsid w:val="00EE008B"/>
    <w:rsid w:val="00EE07FB"/>
    <w:rsid w:val="00EE0EE6"/>
    <w:rsid w:val="00EE1581"/>
    <w:rsid w:val="00EE1EEF"/>
    <w:rsid w:val="00EE24AF"/>
    <w:rsid w:val="00EE3088"/>
    <w:rsid w:val="00EE320F"/>
    <w:rsid w:val="00EE37A2"/>
    <w:rsid w:val="00EE42FB"/>
    <w:rsid w:val="00EE43E4"/>
    <w:rsid w:val="00EE45F6"/>
    <w:rsid w:val="00EE46DA"/>
    <w:rsid w:val="00EE56CE"/>
    <w:rsid w:val="00EE6575"/>
    <w:rsid w:val="00EE66E3"/>
    <w:rsid w:val="00EE7166"/>
    <w:rsid w:val="00EE7F81"/>
    <w:rsid w:val="00EF012C"/>
    <w:rsid w:val="00EF03AB"/>
    <w:rsid w:val="00EF0496"/>
    <w:rsid w:val="00EF157F"/>
    <w:rsid w:val="00EF1638"/>
    <w:rsid w:val="00EF1D48"/>
    <w:rsid w:val="00EF28D6"/>
    <w:rsid w:val="00EF2919"/>
    <w:rsid w:val="00EF326A"/>
    <w:rsid w:val="00EF3856"/>
    <w:rsid w:val="00EF3CA2"/>
    <w:rsid w:val="00EF3FF2"/>
    <w:rsid w:val="00EF5417"/>
    <w:rsid w:val="00EF5CAA"/>
    <w:rsid w:val="00EF63D6"/>
    <w:rsid w:val="00EF74DE"/>
    <w:rsid w:val="00EF7FBE"/>
    <w:rsid w:val="00F00135"/>
    <w:rsid w:val="00F007C7"/>
    <w:rsid w:val="00F01DEA"/>
    <w:rsid w:val="00F0268D"/>
    <w:rsid w:val="00F02FBB"/>
    <w:rsid w:val="00F03BDE"/>
    <w:rsid w:val="00F03E48"/>
    <w:rsid w:val="00F03EAB"/>
    <w:rsid w:val="00F04021"/>
    <w:rsid w:val="00F040C1"/>
    <w:rsid w:val="00F046F2"/>
    <w:rsid w:val="00F05709"/>
    <w:rsid w:val="00F05FD3"/>
    <w:rsid w:val="00F061AE"/>
    <w:rsid w:val="00F0631F"/>
    <w:rsid w:val="00F065D6"/>
    <w:rsid w:val="00F068CF"/>
    <w:rsid w:val="00F07502"/>
    <w:rsid w:val="00F07AC7"/>
    <w:rsid w:val="00F07F67"/>
    <w:rsid w:val="00F10FA8"/>
    <w:rsid w:val="00F130B0"/>
    <w:rsid w:val="00F134E0"/>
    <w:rsid w:val="00F13841"/>
    <w:rsid w:val="00F165B0"/>
    <w:rsid w:val="00F16799"/>
    <w:rsid w:val="00F17303"/>
    <w:rsid w:val="00F17C9E"/>
    <w:rsid w:val="00F20946"/>
    <w:rsid w:val="00F20B02"/>
    <w:rsid w:val="00F20C4E"/>
    <w:rsid w:val="00F2134A"/>
    <w:rsid w:val="00F21D0D"/>
    <w:rsid w:val="00F2267D"/>
    <w:rsid w:val="00F227DE"/>
    <w:rsid w:val="00F27900"/>
    <w:rsid w:val="00F27BD9"/>
    <w:rsid w:val="00F30AF1"/>
    <w:rsid w:val="00F30EE7"/>
    <w:rsid w:val="00F31C05"/>
    <w:rsid w:val="00F32A73"/>
    <w:rsid w:val="00F33222"/>
    <w:rsid w:val="00F3404A"/>
    <w:rsid w:val="00F34335"/>
    <w:rsid w:val="00F3488B"/>
    <w:rsid w:val="00F355B3"/>
    <w:rsid w:val="00F36B7D"/>
    <w:rsid w:val="00F37B57"/>
    <w:rsid w:val="00F4098F"/>
    <w:rsid w:val="00F40B7E"/>
    <w:rsid w:val="00F4131D"/>
    <w:rsid w:val="00F41920"/>
    <w:rsid w:val="00F4209C"/>
    <w:rsid w:val="00F42CD0"/>
    <w:rsid w:val="00F43459"/>
    <w:rsid w:val="00F43616"/>
    <w:rsid w:val="00F4442A"/>
    <w:rsid w:val="00F44947"/>
    <w:rsid w:val="00F449E2"/>
    <w:rsid w:val="00F44F77"/>
    <w:rsid w:val="00F45080"/>
    <w:rsid w:val="00F45B2F"/>
    <w:rsid w:val="00F462D2"/>
    <w:rsid w:val="00F47A87"/>
    <w:rsid w:val="00F47F54"/>
    <w:rsid w:val="00F504C2"/>
    <w:rsid w:val="00F50A3F"/>
    <w:rsid w:val="00F50B9D"/>
    <w:rsid w:val="00F50C18"/>
    <w:rsid w:val="00F539A4"/>
    <w:rsid w:val="00F53A98"/>
    <w:rsid w:val="00F547E0"/>
    <w:rsid w:val="00F552EF"/>
    <w:rsid w:val="00F5561F"/>
    <w:rsid w:val="00F55968"/>
    <w:rsid w:val="00F55DD0"/>
    <w:rsid w:val="00F56922"/>
    <w:rsid w:val="00F56CF6"/>
    <w:rsid w:val="00F61273"/>
    <w:rsid w:val="00F61574"/>
    <w:rsid w:val="00F633B3"/>
    <w:rsid w:val="00F63E6C"/>
    <w:rsid w:val="00F643F4"/>
    <w:rsid w:val="00F66216"/>
    <w:rsid w:val="00F670F3"/>
    <w:rsid w:val="00F678AB"/>
    <w:rsid w:val="00F67EA9"/>
    <w:rsid w:val="00F70166"/>
    <w:rsid w:val="00F70587"/>
    <w:rsid w:val="00F71166"/>
    <w:rsid w:val="00F71507"/>
    <w:rsid w:val="00F7168F"/>
    <w:rsid w:val="00F717E8"/>
    <w:rsid w:val="00F719A8"/>
    <w:rsid w:val="00F71A0E"/>
    <w:rsid w:val="00F71C14"/>
    <w:rsid w:val="00F71D26"/>
    <w:rsid w:val="00F71FAA"/>
    <w:rsid w:val="00F72324"/>
    <w:rsid w:val="00F72506"/>
    <w:rsid w:val="00F7411B"/>
    <w:rsid w:val="00F75037"/>
    <w:rsid w:val="00F7643B"/>
    <w:rsid w:val="00F768C7"/>
    <w:rsid w:val="00F76B8F"/>
    <w:rsid w:val="00F771A9"/>
    <w:rsid w:val="00F771AE"/>
    <w:rsid w:val="00F772D5"/>
    <w:rsid w:val="00F77BFE"/>
    <w:rsid w:val="00F80338"/>
    <w:rsid w:val="00F803E0"/>
    <w:rsid w:val="00F825BC"/>
    <w:rsid w:val="00F82901"/>
    <w:rsid w:val="00F82B6C"/>
    <w:rsid w:val="00F82C61"/>
    <w:rsid w:val="00F82C92"/>
    <w:rsid w:val="00F8514A"/>
    <w:rsid w:val="00F85707"/>
    <w:rsid w:val="00F861BD"/>
    <w:rsid w:val="00F90BE0"/>
    <w:rsid w:val="00F90C3C"/>
    <w:rsid w:val="00F90E1D"/>
    <w:rsid w:val="00F90F1A"/>
    <w:rsid w:val="00F91E58"/>
    <w:rsid w:val="00F93684"/>
    <w:rsid w:val="00F93985"/>
    <w:rsid w:val="00F9624A"/>
    <w:rsid w:val="00F96840"/>
    <w:rsid w:val="00F96956"/>
    <w:rsid w:val="00F970D8"/>
    <w:rsid w:val="00F9740A"/>
    <w:rsid w:val="00F977E7"/>
    <w:rsid w:val="00F97A1B"/>
    <w:rsid w:val="00FA037D"/>
    <w:rsid w:val="00FA04B8"/>
    <w:rsid w:val="00FA04E0"/>
    <w:rsid w:val="00FA0627"/>
    <w:rsid w:val="00FA0E9D"/>
    <w:rsid w:val="00FA331D"/>
    <w:rsid w:val="00FA45C0"/>
    <w:rsid w:val="00FA4714"/>
    <w:rsid w:val="00FA6509"/>
    <w:rsid w:val="00FA74AD"/>
    <w:rsid w:val="00FA7625"/>
    <w:rsid w:val="00FA770B"/>
    <w:rsid w:val="00FB006B"/>
    <w:rsid w:val="00FB0230"/>
    <w:rsid w:val="00FB088D"/>
    <w:rsid w:val="00FB1CAD"/>
    <w:rsid w:val="00FB3EFB"/>
    <w:rsid w:val="00FB4196"/>
    <w:rsid w:val="00FB42CE"/>
    <w:rsid w:val="00FB4706"/>
    <w:rsid w:val="00FB746A"/>
    <w:rsid w:val="00FB7760"/>
    <w:rsid w:val="00FB7AC8"/>
    <w:rsid w:val="00FC0A3D"/>
    <w:rsid w:val="00FC16BB"/>
    <w:rsid w:val="00FC218C"/>
    <w:rsid w:val="00FC29A4"/>
    <w:rsid w:val="00FC37E4"/>
    <w:rsid w:val="00FC395D"/>
    <w:rsid w:val="00FC42FB"/>
    <w:rsid w:val="00FC4359"/>
    <w:rsid w:val="00FC604F"/>
    <w:rsid w:val="00FC65C0"/>
    <w:rsid w:val="00FC66D6"/>
    <w:rsid w:val="00FC68AA"/>
    <w:rsid w:val="00FC7F61"/>
    <w:rsid w:val="00FD1349"/>
    <w:rsid w:val="00FD1922"/>
    <w:rsid w:val="00FD30AE"/>
    <w:rsid w:val="00FD3115"/>
    <w:rsid w:val="00FD3389"/>
    <w:rsid w:val="00FD39C1"/>
    <w:rsid w:val="00FD42B1"/>
    <w:rsid w:val="00FD48E7"/>
    <w:rsid w:val="00FD51DA"/>
    <w:rsid w:val="00FD556E"/>
    <w:rsid w:val="00FD6582"/>
    <w:rsid w:val="00FD7272"/>
    <w:rsid w:val="00FE13FC"/>
    <w:rsid w:val="00FE1C07"/>
    <w:rsid w:val="00FE2407"/>
    <w:rsid w:val="00FE30B4"/>
    <w:rsid w:val="00FE30F5"/>
    <w:rsid w:val="00FE3F0F"/>
    <w:rsid w:val="00FE4266"/>
    <w:rsid w:val="00FE4E43"/>
    <w:rsid w:val="00FE4FC0"/>
    <w:rsid w:val="00FE6E11"/>
    <w:rsid w:val="00FE6E52"/>
    <w:rsid w:val="00FE7C2F"/>
    <w:rsid w:val="00FE7C57"/>
    <w:rsid w:val="00FF00AD"/>
    <w:rsid w:val="00FF2E44"/>
    <w:rsid w:val="00FF3245"/>
    <w:rsid w:val="00FF458C"/>
    <w:rsid w:val="00FF5349"/>
    <w:rsid w:val="00FF5F60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13"/>
    <w:rPr>
      <w:rFonts w:ascii="Arial" w:hAnsi="Arial" w:cs="Arial"/>
      <w:bCs/>
      <w:spacing w:val="6"/>
      <w:sz w:val="24"/>
      <w:szCs w:val="24"/>
    </w:rPr>
  </w:style>
  <w:style w:type="paragraph" w:styleId="Heading2">
    <w:name w:val="heading 2"/>
    <w:basedOn w:val="Normal"/>
    <w:next w:val="Normal"/>
    <w:qFormat/>
    <w:rsid w:val="00AB4013"/>
    <w:pPr>
      <w:keepNext/>
      <w:jc w:val="center"/>
      <w:outlineLvl w:val="1"/>
    </w:pPr>
    <w:rPr>
      <w:b/>
      <w:bCs w:val="0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67144B"/>
    <w:pPr>
      <w:ind w:left="3336" w:hanging="3336"/>
    </w:pPr>
    <w:rPr>
      <w:lang w:val="fr-FR"/>
    </w:rPr>
  </w:style>
  <w:style w:type="paragraph" w:styleId="BodyTextIndent3">
    <w:name w:val="Body Text Indent 3"/>
    <w:basedOn w:val="Normal"/>
    <w:rsid w:val="003762C0"/>
    <w:pPr>
      <w:ind w:left="1737" w:hanging="1737"/>
    </w:pPr>
    <w:rPr>
      <w:lang w:val="fr-FR"/>
    </w:rPr>
  </w:style>
  <w:style w:type="paragraph" w:styleId="BalloonText">
    <w:name w:val="Balloon Text"/>
    <w:basedOn w:val="Normal"/>
    <w:semiHidden/>
    <w:rsid w:val="006958B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52AED"/>
    <w:rPr>
      <w:rFonts w:ascii="Arial" w:hAnsi="Arial" w:cs="Arial"/>
      <w:bCs/>
      <w:spacing w:val="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3EC6"/>
    <w:rPr>
      <w:rFonts w:ascii="Consolas" w:eastAsia="Calibri" w:hAnsi="Consolas" w:cs="Times New Roman"/>
      <w:bCs w:val="0"/>
      <w:spacing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3EC6"/>
    <w:rPr>
      <w:rFonts w:ascii="Consolas" w:eastAsia="Calibri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AE16BB"/>
    <w:rPr>
      <w:rFonts w:ascii="Arial" w:hAnsi="Arial" w:cs="Arial"/>
      <w:bCs/>
      <w:spacing w:val="6"/>
      <w:sz w:val="24"/>
      <w:szCs w:val="24"/>
    </w:rPr>
  </w:style>
  <w:style w:type="character" w:styleId="PageNumber">
    <w:name w:val="page number"/>
    <w:basedOn w:val="DefaultParagraphFont"/>
    <w:unhideWhenUsed/>
    <w:rsid w:val="00AE16BB"/>
  </w:style>
  <w:style w:type="paragraph" w:styleId="NormalWeb">
    <w:name w:val="Normal (Web)"/>
    <w:basedOn w:val="Normal"/>
    <w:uiPriority w:val="99"/>
    <w:unhideWhenUsed/>
    <w:rsid w:val="00AF03C1"/>
    <w:pPr>
      <w:spacing w:before="100" w:beforeAutospacing="1" w:after="119"/>
    </w:pPr>
    <w:rPr>
      <w:rFonts w:ascii="Times" w:hAnsi="Times" w:cs="Times New Roman"/>
      <w:bCs w:val="0"/>
      <w:spacing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2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9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v\Application%20Data\Microsoft\Templates\Antet%20Distribu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2C4A8-75E8-423E-B6DA-9CE8CBB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Distributie.dot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 spa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r101888</dc:creator>
  <cp:lastModifiedBy>HP</cp:lastModifiedBy>
  <cp:revision>3</cp:revision>
  <cp:lastPrinted>2021-07-07T12:53:00Z</cp:lastPrinted>
  <dcterms:created xsi:type="dcterms:W3CDTF">2021-07-08T13:59:00Z</dcterms:created>
  <dcterms:modified xsi:type="dcterms:W3CDTF">2021-07-12T06:03:00Z</dcterms:modified>
</cp:coreProperties>
</file>